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45" w:rsidRDefault="003A6EC3">
      <w:pPr>
        <w:rPr>
          <w:rFonts w:ascii="Helvetica" w:hAnsi="Helvetica"/>
          <w:sz w:val="16"/>
        </w:rPr>
      </w:pPr>
      <w:bookmarkStart w:id="0" w:name="_GoBack"/>
      <w:bookmarkEnd w:id="0"/>
      <w:r>
        <w:rPr>
          <w:rFonts w:ascii="Helvetica" w:hAnsi="Helvetica"/>
          <w:sz w:val="16"/>
        </w:rPr>
        <w:t>(09/17</w:t>
      </w:r>
      <w:r w:rsidR="006D7AC4">
        <w:rPr>
          <w:rFonts w:ascii="Helvetica" w:hAnsi="Helvetica"/>
          <w:sz w:val="16"/>
        </w:rPr>
        <w:t>)</w:t>
      </w:r>
    </w:p>
    <w:p w:rsidR="002B7345" w:rsidRDefault="006D7AC4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CONSERVATION EASEMENT</w:t>
      </w:r>
    </w:p>
    <w:p w:rsidR="002B7345" w:rsidRDefault="006D7AC4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REVISION REQUEST FORM</w:t>
      </w:r>
    </w:p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2B7345">
        <w:tc>
          <w:tcPr>
            <w:tcW w:w="468" w:type="dxa"/>
            <w:shd w:val="pct20" w:color="auto" w:fill="auto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A.</w:t>
            </w:r>
          </w:p>
        </w:tc>
        <w:tc>
          <w:tcPr>
            <w:tcW w:w="8388" w:type="dxa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EASEMENT APPLICATION INFORMATION</w:t>
            </w:r>
          </w:p>
        </w:tc>
      </w:tr>
    </w:tbl>
    <w:p w:rsidR="002B7345" w:rsidRDefault="002B7345">
      <w:pPr>
        <w:rPr>
          <w:rFonts w:ascii="Helvetica" w:hAnsi="Helveti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486"/>
        <w:gridCol w:w="3174"/>
      </w:tblGrid>
      <w:tr w:rsidR="002B7345">
        <w:tc>
          <w:tcPr>
            <w:tcW w:w="3708" w:type="dxa"/>
          </w:tcPr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Name of Applicant:</w:t>
            </w:r>
          </w:p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Helvetica" w:hAnsi="Helvetica"/>
                <w:b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3486" w:type="dxa"/>
          </w:tcPr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Name of SWCD</w:t>
            </w:r>
          </w:p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3174" w:type="dxa"/>
          </w:tcPr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Easement Application No.:</w:t>
            </w:r>
          </w:p>
          <w:p w:rsidR="002B7345" w:rsidRDefault="006D7AC4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b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  <w:bookmarkEnd w:id="2"/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2B7345">
        <w:tc>
          <w:tcPr>
            <w:tcW w:w="468" w:type="dxa"/>
            <w:shd w:val="pct20" w:color="auto" w:fill="auto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B.</w:t>
            </w:r>
          </w:p>
        </w:tc>
        <w:tc>
          <w:tcPr>
            <w:tcW w:w="8388" w:type="dxa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REVISION INFORMATION</w:t>
            </w:r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5220"/>
        <w:gridCol w:w="1890"/>
        <w:gridCol w:w="90"/>
        <w:gridCol w:w="180"/>
        <w:gridCol w:w="90"/>
        <w:gridCol w:w="1710"/>
        <w:gridCol w:w="270"/>
      </w:tblGrid>
      <w:tr w:rsidR="002B7345" w:rsidTr="00351CD3">
        <w:tc>
          <w:tcPr>
            <w:tcW w:w="61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</w:tcPr>
          <w:p w:rsidR="002B7345" w:rsidRDefault="006D7A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PREVIOUS</w:t>
            </w:r>
          </w:p>
          <w:p w:rsidR="002B7345" w:rsidRDefault="006D7A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REQUEST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2B7345" w:rsidRDefault="006D7A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REVISED</w:t>
            </w:r>
          </w:p>
          <w:p w:rsidR="002B7345" w:rsidRDefault="006D7A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REQUESTED</w:t>
            </w:r>
          </w:p>
          <w:p w:rsidR="002B7345" w:rsidRDefault="006D7AC4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(N/C) No Change</w:t>
            </w:r>
          </w:p>
        </w:tc>
        <w:tc>
          <w:tcPr>
            <w:tcW w:w="270" w:type="dxa"/>
            <w:tcBorders>
              <w:top w:val="single" w:sz="6" w:space="0" w:color="auto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351CD3">
        <w:trPr>
          <w:trHeight w:val="462"/>
        </w:trPr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351CD3" w:rsidP="00351CD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TOTAL EASEMENT ACRES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3"/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2B7345" w:rsidRDefault="002B7345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3F2F4E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351CD3"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90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0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351CD3">
        <w:trPr>
          <w:trHeight w:val="462"/>
        </w:trPr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EASEMENT PAYMENT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5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4"/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2B7345" w:rsidRDefault="002B7345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13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351CD3"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90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0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351CD3"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CONSERVATION PLAN COST-SHARE FUNDS REQUESTED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6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2B7345" w:rsidRDefault="002B7345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45" w:rsidRDefault="006D7A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10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 w:rsidTr="00894840">
        <w:tc>
          <w:tcPr>
            <w:tcW w:w="6138" w:type="dxa"/>
            <w:gridSpan w:val="2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90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00" w:type="dxa"/>
            <w:gridSpan w:val="2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351CD3" w:rsidTr="00894840">
        <w:trPr>
          <w:trHeight w:val="80"/>
        </w:trPr>
        <w:tc>
          <w:tcPr>
            <w:tcW w:w="918" w:type="dxa"/>
            <w:tcBorders>
              <w:left w:val="single" w:sz="6" w:space="0" w:color="auto"/>
            </w:tcBorders>
          </w:tcPr>
          <w:p w:rsidR="00351CD3" w:rsidRDefault="00351CD3">
            <w:pPr>
              <w:rPr>
                <w:rFonts w:ascii="Helvetica" w:hAnsi="Helvetica"/>
                <w:noProof/>
              </w:rPr>
            </w:pPr>
          </w:p>
        </w:tc>
        <w:tc>
          <w:tcPr>
            <w:tcW w:w="9450" w:type="dxa"/>
            <w:gridSpan w:val="7"/>
            <w:tcBorders>
              <w:right w:val="single" w:sz="6" w:space="0" w:color="auto"/>
            </w:tcBorders>
          </w:tcPr>
          <w:p w:rsidR="00351CD3" w:rsidRDefault="00351CD3">
            <w:pPr>
              <w:rPr>
                <w:rFonts w:ascii="Helvetica" w:hAnsi="Helvetica"/>
                <w:sz w:val="24"/>
              </w:rPr>
            </w:pPr>
          </w:p>
        </w:tc>
      </w:tr>
      <w:tr w:rsidR="00351CD3" w:rsidTr="00894840">
        <w:trPr>
          <w:trHeight w:val="80"/>
        </w:trPr>
        <w:tc>
          <w:tcPr>
            <w:tcW w:w="918" w:type="dxa"/>
            <w:tcBorders>
              <w:left w:val="single" w:sz="6" w:space="0" w:color="auto"/>
            </w:tcBorders>
          </w:tcPr>
          <w:p w:rsidR="00351CD3" w:rsidRPr="00351CD3" w:rsidRDefault="00351CD3" w:rsidP="00351CD3">
            <w:pPr>
              <w:rPr>
                <w:rFonts w:ascii="Helvetica" w:hAnsi="Helvetica"/>
                <w:noProof/>
              </w:rPr>
            </w:pPr>
          </w:p>
        </w:tc>
        <w:tc>
          <w:tcPr>
            <w:tcW w:w="9450" w:type="dxa"/>
            <w:gridSpan w:val="7"/>
            <w:tcBorders>
              <w:right w:val="single" w:sz="6" w:space="0" w:color="auto"/>
            </w:tcBorders>
          </w:tcPr>
          <w:p w:rsidR="00351CD3" w:rsidRDefault="00351CD3" w:rsidP="0067020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Include a revised copy of the CREP calc sheet (if applicable), CEFW &amp; CEPPW with each revision request</w:t>
            </w:r>
            <w:r w:rsidR="007A61F3">
              <w:rPr>
                <w:rFonts w:ascii="Helvetica" w:hAnsi="Helvetica"/>
                <w:sz w:val="24"/>
              </w:rPr>
              <w:t>.</w:t>
            </w:r>
          </w:p>
        </w:tc>
      </w:tr>
      <w:tr w:rsidR="00351CD3" w:rsidTr="00351CD3">
        <w:trPr>
          <w:trHeight w:val="80"/>
        </w:trPr>
        <w:tc>
          <w:tcPr>
            <w:tcW w:w="918" w:type="dxa"/>
            <w:tcBorders>
              <w:left w:val="single" w:sz="6" w:space="0" w:color="auto"/>
              <w:bottom w:val="single" w:sz="6" w:space="0" w:color="auto"/>
            </w:tcBorders>
          </w:tcPr>
          <w:p w:rsidR="00351CD3" w:rsidRPr="00351CD3" w:rsidRDefault="00351CD3" w:rsidP="00351CD3">
            <w:pPr>
              <w:rPr>
                <w:rFonts w:ascii="Helvetica" w:hAnsi="Helvetica"/>
                <w:noProof/>
              </w:rPr>
            </w:pPr>
          </w:p>
        </w:tc>
        <w:tc>
          <w:tcPr>
            <w:tcW w:w="945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351CD3" w:rsidRDefault="00351CD3" w:rsidP="0067020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Include aerial photo accurately showing any revisions to the easement area (if applicable)</w:t>
            </w:r>
            <w:r w:rsidR="007A61F3">
              <w:rPr>
                <w:rFonts w:ascii="Helvetica" w:hAnsi="Helvetica"/>
                <w:sz w:val="24"/>
              </w:rPr>
              <w:t>.</w:t>
            </w:r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2B7345">
        <w:tc>
          <w:tcPr>
            <w:tcW w:w="468" w:type="dxa"/>
            <w:shd w:val="pct20" w:color="auto" w:fill="auto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C.</w:t>
            </w:r>
          </w:p>
        </w:tc>
        <w:tc>
          <w:tcPr>
            <w:tcW w:w="8388" w:type="dxa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SWCD ACKNOWLEDGMENT</w:t>
            </w:r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4500"/>
        <w:gridCol w:w="1884"/>
        <w:gridCol w:w="3066"/>
        <w:gridCol w:w="630"/>
      </w:tblGrid>
      <w:tr w:rsidR="002B7345"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345" w:rsidRDefault="006D7AC4">
            <w:pPr>
              <w:jc w:val="both"/>
              <w:rPr>
                <w:rFonts w:ascii="Helvetica" w:hAnsi="Helvetica"/>
                <w:sz w:val="24"/>
              </w:rPr>
            </w:pPr>
            <w:r w:rsidRPr="003808E9">
              <w:rPr>
                <w:rFonts w:ascii="Helvetica" w:hAnsi="Helvetica"/>
              </w:rPr>
              <w:t>I certify that the landowner(s) are aware of, and in agreement with, the proposed financial changes to the easement and/or conservation practice payments and any associated changes to the easement area, as indicated in item B above.  I also certify that the landowner(s) understand the effect these proposed changes will have on their financial obligations for establishing the conservation practices identified in the conservation plan.</w:t>
            </w:r>
          </w:p>
        </w:tc>
      </w:tr>
      <w:tr w:rsidR="002B7345">
        <w:tc>
          <w:tcPr>
            <w:tcW w:w="288" w:type="dxa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>
        <w:tc>
          <w:tcPr>
            <w:tcW w:w="288" w:type="dxa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6" w:space="0" w:color="auto"/>
            </w:tcBorders>
          </w:tcPr>
          <w:p w:rsidR="002B7345" w:rsidRDefault="006D7A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>
        <w:tc>
          <w:tcPr>
            <w:tcW w:w="288" w:type="dxa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</w:tcPr>
          <w:p w:rsidR="002B7345" w:rsidRDefault="006D7AC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(SWCD Representative)</w:t>
            </w:r>
          </w:p>
        </w:tc>
        <w:tc>
          <w:tcPr>
            <w:tcW w:w="1884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</w:tcPr>
          <w:p w:rsidR="002B7345" w:rsidRDefault="006D7AC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(Date)</w:t>
            </w: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>
        <w:tc>
          <w:tcPr>
            <w:tcW w:w="288" w:type="dxa"/>
            <w:tcBorders>
              <w:left w:val="single" w:sz="6" w:space="0" w:color="auto"/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84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2B7345">
        <w:tc>
          <w:tcPr>
            <w:tcW w:w="468" w:type="dxa"/>
            <w:shd w:val="pct20" w:color="auto" w:fill="auto"/>
          </w:tcPr>
          <w:p w:rsidR="002B7345" w:rsidRDefault="006D7AC4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D.</w:t>
            </w:r>
          </w:p>
        </w:tc>
        <w:tc>
          <w:tcPr>
            <w:tcW w:w="8388" w:type="dxa"/>
          </w:tcPr>
          <w:p w:rsidR="002B7345" w:rsidRDefault="006D7AC4" w:rsidP="003808E9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 xml:space="preserve">BWSR </w:t>
            </w:r>
            <w:r w:rsidR="003808E9">
              <w:rPr>
                <w:rFonts w:ascii="Helvetica" w:hAnsi="Helvetica"/>
                <w:b/>
                <w:sz w:val="24"/>
              </w:rPr>
              <w:t>REVIEW AND APPROVAL</w:t>
            </w:r>
          </w:p>
        </w:tc>
      </w:tr>
    </w:tbl>
    <w:p w:rsidR="002B7345" w:rsidRDefault="002B7345">
      <w:pPr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4500"/>
        <w:gridCol w:w="1884"/>
        <w:gridCol w:w="3066"/>
        <w:gridCol w:w="630"/>
      </w:tblGrid>
      <w:tr w:rsidR="002B7345"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345" w:rsidRDefault="006D7AC4" w:rsidP="007A61F3">
            <w:pPr>
              <w:jc w:val="both"/>
              <w:rPr>
                <w:rFonts w:ascii="Helvetica" w:hAnsi="Helvetica"/>
                <w:sz w:val="24"/>
              </w:rPr>
            </w:pPr>
            <w:r w:rsidRPr="003808E9">
              <w:rPr>
                <w:rFonts w:ascii="Helvetica" w:hAnsi="Helvetica"/>
              </w:rPr>
              <w:t xml:space="preserve">I have reviewed this request </w:t>
            </w:r>
            <w:r w:rsidR="007A61F3">
              <w:rPr>
                <w:rFonts w:ascii="Helvetica" w:hAnsi="Helvetica"/>
              </w:rPr>
              <w:t>to revise</w:t>
            </w:r>
            <w:r w:rsidRPr="003808E9">
              <w:rPr>
                <w:rFonts w:ascii="Helvetica" w:hAnsi="Helvetica"/>
              </w:rPr>
              <w:t xml:space="preserve"> the previously agreed to easement area and/or financial terms for this conservation easement.</w:t>
            </w:r>
          </w:p>
        </w:tc>
      </w:tr>
      <w:tr w:rsidR="002B7345">
        <w:tc>
          <w:tcPr>
            <w:tcW w:w="288" w:type="dxa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>
        <w:tc>
          <w:tcPr>
            <w:tcW w:w="288" w:type="dxa"/>
            <w:tcBorders>
              <w:lef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2B7345">
        <w:tc>
          <w:tcPr>
            <w:tcW w:w="288" w:type="dxa"/>
            <w:tcBorders>
              <w:left w:val="single" w:sz="6" w:space="0" w:color="auto"/>
              <w:bottom w:val="single" w:sz="4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7345" w:rsidRDefault="006D7AC4" w:rsidP="003808E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3808E9">
              <w:rPr>
                <w:rFonts w:ascii="Helvetica" w:hAnsi="Helvetica"/>
              </w:rPr>
              <w:t>Conservation Easement Section</w:t>
            </w:r>
            <w:r>
              <w:rPr>
                <w:rFonts w:ascii="Helvetica" w:hAnsi="Helvetica"/>
              </w:rPr>
              <w:t xml:space="preserve"> </w:t>
            </w:r>
            <w:r w:rsidR="003808E9">
              <w:rPr>
                <w:rFonts w:ascii="Helvetica" w:hAnsi="Helvetica"/>
              </w:rPr>
              <w:t>Reviewer</w:t>
            </w:r>
            <w:r>
              <w:rPr>
                <w:rFonts w:ascii="Helvetica" w:hAnsi="Helvetica"/>
              </w:rPr>
              <w:t>)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2B7345" w:rsidRDefault="006D7AC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(Date)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6" w:space="0" w:color="auto"/>
            </w:tcBorders>
          </w:tcPr>
          <w:p w:rsidR="002B7345" w:rsidRDefault="002B7345">
            <w:pPr>
              <w:rPr>
                <w:rFonts w:ascii="Helvetica" w:hAnsi="Helvetica"/>
              </w:rPr>
            </w:pPr>
          </w:p>
        </w:tc>
      </w:tr>
      <w:tr w:rsidR="003808E9" w:rsidTr="00B615F7"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8E9" w:rsidRDefault="003808E9" w:rsidP="00B615F7">
            <w:pPr>
              <w:jc w:val="both"/>
              <w:rPr>
                <w:rFonts w:ascii="Helvetica" w:hAnsi="Helvetica"/>
                <w:sz w:val="24"/>
              </w:rPr>
            </w:pPr>
          </w:p>
          <w:p w:rsidR="003808E9" w:rsidRDefault="003808E9" w:rsidP="003808E9">
            <w:pPr>
              <w:jc w:val="both"/>
              <w:rPr>
                <w:rFonts w:ascii="Helvetica" w:hAnsi="Helvetica"/>
                <w:sz w:val="24"/>
              </w:rPr>
            </w:pPr>
            <w:r w:rsidRPr="003808E9">
              <w:rPr>
                <w:rFonts w:ascii="Helvetica" w:hAnsi="Helvetica"/>
              </w:rPr>
              <w:t xml:space="preserve">I approve this request </w:t>
            </w:r>
            <w:r w:rsidR="007A61F3">
              <w:rPr>
                <w:rFonts w:ascii="Helvetica" w:hAnsi="Helvetica"/>
              </w:rPr>
              <w:t>to revise</w:t>
            </w:r>
            <w:r w:rsidR="007A61F3" w:rsidRPr="003808E9">
              <w:rPr>
                <w:rFonts w:ascii="Helvetica" w:hAnsi="Helvetica"/>
              </w:rPr>
              <w:t xml:space="preserve"> </w:t>
            </w:r>
            <w:r w:rsidRPr="003808E9">
              <w:rPr>
                <w:rFonts w:ascii="Helvetica" w:hAnsi="Helvetica"/>
              </w:rPr>
              <w:t>the previously agreed to easement area and/or financial terms for this conservation easement.</w:t>
            </w:r>
          </w:p>
        </w:tc>
      </w:tr>
      <w:tr w:rsidR="003808E9" w:rsidTr="00B615F7">
        <w:tc>
          <w:tcPr>
            <w:tcW w:w="288" w:type="dxa"/>
            <w:tcBorders>
              <w:left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4500" w:type="dxa"/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3066" w:type="dxa"/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</w:tr>
      <w:tr w:rsidR="003808E9" w:rsidTr="00B615F7">
        <w:tc>
          <w:tcPr>
            <w:tcW w:w="288" w:type="dxa"/>
            <w:tcBorders>
              <w:left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1884" w:type="dxa"/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</w:tr>
      <w:tr w:rsidR="003808E9" w:rsidTr="00B615F7">
        <w:tc>
          <w:tcPr>
            <w:tcW w:w="288" w:type="dxa"/>
            <w:tcBorders>
              <w:left w:val="single" w:sz="6" w:space="0" w:color="auto"/>
              <w:bottom w:val="single" w:sz="4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808E9" w:rsidRDefault="003808E9" w:rsidP="003808E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(Conservation Easement Section Manager)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808E9" w:rsidRDefault="003808E9" w:rsidP="00B615F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(Date)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6" w:space="0" w:color="auto"/>
            </w:tcBorders>
          </w:tcPr>
          <w:p w:rsidR="003808E9" w:rsidRDefault="003808E9" w:rsidP="00B615F7">
            <w:pPr>
              <w:rPr>
                <w:rFonts w:ascii="Helvetica" w:hAnsi="Helvetica"/>
              </w:rPr>
            </w:pPr>
          </w:p>
        </w:tc>
      </w:tr>
    </w:tbl>
    <w:p w:rsidR="002B7345" w:rsidRDefault="002B7345">
      <w:pPr>
        <w:rPr>
          <w:rFonts w:ascii="Helvetica" w:hAnsi="Helvetica"/>
        </w:rPr>
      </w:pPr>
    </w:p>
    <w:sectPr w:rsidR="002B7345" w:rsidSect="003808E9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04" w:rsidRDefault="00B42404" w:rsidP="00894840">
      <w:r>
        <w:separator/>
      </w:r>
    </w:p>
  </w:endnote>
  <w:endnote w:type="continuationSeparator" w:id="0">
    <w:p w:rsidR="00B42404" w:rsidRDefault="00B42404" w:rsidP="008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0" w:rsidRPr="00894840" w:rsidRDefault="00894840" w:rsidP="00894840">
    <w:pPr>
      <w:rPr>
        <w:b/>
        <w:i/>
      </w:rPr>
    </w:pPr>
    <w:r w:rsidRPr="00894840">
      <w:rPr>
        <w:b/>
        <w:i/>
      </w:rPr>
      <w:t>Use this form prior to submittal of the first cost share voucher.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04" w:rsidRDefault="00B42404" w:rsidP="00894840">
      <w:r>
        <w:separator/>
      </w:r>
    </w:p>
  </w:footnote>
  <w:footnote w:type="continuationSeparator" w:id="0">
    <w:p w:rsidR="00B42404" w:rsidRDefault="00B42404" w:rsidP="0089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4"/>
    <w:rsid w:val="000611EB"/>
    <w:rsid w:val="000A76BB"/>
    <w:rsid w:val="002B7345"/>
    <w:rsid w:val="00351CD3"/>
    <w:rsid w:val="003808E9"/>
    <w:rsid w:val="003A6EC3"/>
    <w:rsid w:val="003F2F4E"/>
    <w:rsid w:val="005108FC"/>
    <w:rsid w:val="006D7AC4"/>
    <w:rsid w:val="00776C27"/>
    <w:rsid w:val="007A61F3"/>
    <w:rsid w:val="00894840"/>
    <w:rsid w:val="009F73FF"/>
    <w:rsid w:val="00B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43D58-493B-4FE2-9950-B48B5E0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40"/>
  </w:style>
  <w:style w:type="paragraph" w:styleId="Footer">
    <w:name w:val="footer"/>
    <w:basedOn w:val="Normal"/>
    <w:link w:val="FooterChar"/>
    <w:uiPriority w:val="99"/>
    <w:unhideWhenUsed/>
    <w:rsid w:val="0089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_checklists\externalforms\Revision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F1C1-AB8A-48BF-AA19-5191398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Revision Request Form.dot</Template>
  <TotalTime>1</TotalTime>
  <Pages>1</Pages>
  <Words>207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WR-01064-02 (05/94) MNBWSR</vt:lpstr>
    </vt:vector>
  </TitlesOfParts>
  <Company>Nicollet County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WR-01064-02 (05/94) MNBWSR</dc:title>
  <dc:subject/>
  <dc:creator>BWSR</dc:creator>
  <cp:keywords/>
  <cp:lastModifiedBy>Sherman, Pat (BWSR)</cp:lastModifiedBy>
  <cp:revision>2</cp:revision>
  <cp:lastPrinted>2017-09-13T22:30:00Z</cp:lastPrinted>
  <dcterms:created xsi:type="dcterms:W3CDTF">2018-01-03T21:25:00Z</dcterms:created>
  <dcterms:modified xsi:type="dcterms:W3CDTF">2018-01-03T21:25:00Z</dcterms:modified>
</cp:coreProperties>
</file>