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B3E4" w14:textId="77777777"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039400" wp14:editId="70518EA0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83">
        <w:rPr>
          <w:rFonts w:asciiTheme="minorHAnsi" w:hAnsiTheme="minorHAnsi"/>
          <w:b/>
          <w:sz w:val="36"/>
          <w:szCs w:val="36"/>
        </w:rPr>
        <w:t xml:space="preserve">Conservation </w:t>
      </w:r>
      <w:r w:rsidR="00A46A92">
        <w:rPr>
          <w:rFonts w:asciiTheme="minorHAnsi" w:hAnsiTheme="minorHAnsi"/>
          <w:b/>
          <w:sz w:val="36"/>
          <w:szCs w:val="36"/>
        </w:rPr>
        <w:t>Easement</w:t>
      </w:r>
      <w:r w:rsidR="00387CA0">
        <w:rPr>
          <w:rFonts w:asciiTheme="minorHAnsi" w:hAnsiTheme="minorHAnsi"/>
          <w:b/>
          <w:sz w:val="36"/>
          <w:szCs w:val="36"/>
        </w:rPr>
        <w:t xml:space="preserve"> </w:t>
      </w:r>
    </w:p>
    <w:p w14:paraId="4F04F3B1" w14:textId="77777777"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14:paraId="0C059A2E" w14:textId="77777777" w:rsidR="00D9207D" w:rsidRDefault="00D9207D" w:rsidP="004C6507">
      <w:pPr>
        <w:rPr>
          <w:rFonts w:asciiTheme="minorHAnsi" w:hAnsiTheme="minorHAnsi"/>
        </w:rPr>
      </w:pPr>
    </w:p>
    <w:p w14:paraId="4DF8981F" w14:textId="77777777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8D09" wp14:editId="4C043DF4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14:paraId="54F0CD0E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48DBC00A" w14:textId="77777777" w:rsidTr="00611B76">
        <w:tc>
          <w:tcPr>
            <w:tcW w:w="4770" w:type="dxa"/>
            <w:tcBorders>
              <w:bottom w:val="nil"/>
            </w:tcBorders>
          </w:tcPr>
          <w:p w14:paraId="34F76C3A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2FFB441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76B2EA84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2448DE8B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316323AA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35BF70A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3A212302" w14:textId="77777777"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A8E33AB" w14:textId="77777777"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14:paraId="5C60F14C" w14:textId="77777777" w:rsidR="00493ACC" w:rsidRDefault="00612C3F" w:rsidP="00093744">
      <w:pPr>
        <w:autoSpaceDE w:val="0"/>
        <w:autoSpaceDN w:val="0"/>
        <w:adjustRightInd w:val="0"/>
        <w:jc w:val="center"/>
      </w:pPr>
      <w:hyperlink r:id="rId9" w:history="1">
        <w:r w:rsidR="00093744" w:rsidRPr="00093744">
          <w:rPr>
            <w:color w:val="0000FF"/>
            <w:u w:val="single"/>
          </w:rPr>
          <w:t>https://bwsr.state.mn.us/local-government-road-wetland-replacement-program</w:t>
        </w:r>
      </w:hyperlink>
    </w:p>
    <w:p w14:paraId="0E15EA12" w14:textId="77777777" w:rsidR="00093744" w:rsidRPr="00EA2CCD" w:rsidRDefault="00093744" w:rsidP="00093744">
      <w:pPr>
        <w:autoSpaceDE w:val="0"/>
        <w:autoSpaceDN w:val="0"/>
        <w:adjustRightInd w:val="0"/>
        <w:jc w:val="center"/>
        <w:rPr>
          <w:rFonts w:asciiTheme="majorHAnsi" w:hAnsiTheme="majorHAnsi" w:cs="TrebuchetMS"/>
          <w:color w:val="000000"/>
          <w:sz w:val="16"/>
          <w:szCs w:val="16"/>
        </w:rPr>
      </w:pPr>
    </w:p>
    <w:p w14:paraId="79C178DF" w14:textId="77777777"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>REQUIRED FORMS AND DOCUMENTS FOR ALL APPLICATIONS</w:t>
      </w:r>
    </w:p>
    <w:p w14:paraId="0E46F608" w14:textId="77777777"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14:paraId="53593D7D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14:paraId="2198C12C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Application Form</w:t>
      </w:r>
    </w:p>
    <w:p w14:paraId="7C3789E0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Payment Calculation Worksheet</w:t>
      </w:r>
    </w:p>
    <w:p w14:paraId="79B14EDB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14:paraId="222B2AC3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Conservation Easement Area Crop History - Land Use Form</w:t>
      </w:r>
    </w:p>
    <w:p w14:paraId="6D143069" w14:textId="77777777" w:rsidR="006B02F8" w:rsidRPr="00965B03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7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1: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P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reliminary easement boundary and scale </w:t>
      </w:r>
      <w:r w:rsidR="0074459F">
        <w:rPr>
          <w:rFonts w:asciiTheme="majorHAnsi" w:hAnsiTheme="majorHAnsi" w:cs="TrebuchetMS"/>
          <w:color w:val="000000"/>
          <w:sz w:val="20"/>
          <w:szCs w:val="20"/>
        </w:rPr>
        <w:t xml:space="preserve">over aerial photograph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(no other lines/shading,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C56E0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etc.).  </w:t>
      </w:r>
    </w:p>
    <w:p w14:paraId="3A92277A" w14:textId="77777777" w:rsidR="00387CA0" w:rsidRPr="00965B03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8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Map 2: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E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xisting 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>wetland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>s</w:t>
      </w:r>
      <w:r w:rsidR="00916329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>an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d drained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>areas</w:t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(Use National Wetland Inventory if no delineation or determination is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D4485A" w:rsidRPr="00965B03">
        <w:rPr>
          <w:rFonts w:asciiTheme="majorHAnsi" w:hAnsiTheme="majorHAnsi" w:cs="TrebuchetMS"/>
          <w:color w:val="000000"/>
          <w:sz w:val="20"/>
          <w:szCs w:val="20"/>
        </w:rPr>
        <w:t>on file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).  Overlay </w:t>
      </w:r>
      <w:r w:rsidR="001A6EC9">
        <w:rPr>
          <w:rFonts w:asciiTheme="majorHAnsi" w:hAnsiTheme="majorHAnsi" w:cs="TrebuchetMS"/>
          <w:color w:val="000000"/>
          <w:sz w:val="20"/>
          <w:szCs w:val="20"/>
        </w:rPr>
        <w:t>the l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ocation of any drainage components (tile, ditches,</w:t>
      </w:r>
      <w:r w:rsidR="00916329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>pumps, etc.)</w:t>
      </w:r>
    </w:p>
    <w:p w14:paraId="14014C90" w14:textId="77777777" w:rsidR="00D0565A" w:rsidRPr="00965B03" w:rsidRDefault="00936180" w:rsidP="00EF3DAB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color w:val="000000"/>
          <w:sz w:val="18"/>
          <w:szCs w:val="18"/>
        </w:rPr>
      </w:pP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Pr="00965B03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9"/>
      <w:r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Map </w:t>
      </w:r>
      <w:r w:rsidR="00207138">
        <w:rPr>
          <w:rFonts w:asciiTheme="majorHAnsi" w:hAnsiTheme="majorHAnsi" w:cs="TrebuchetMS"/>
          <w:b/>
          <w:color w:val="000000"/>
          <w:sz w:val="20"/>
          <w:szCs w:val="20"/>
        </w:rPr>
        <w:t>3</w:t>
      </w:r>
      <w:r w:rsidR="00872555" w:rsidRPr="00965B03">
        <w:rPr>
          <w:rFonts w:asciiTheme="majorHAnsi" w:hAnsiTheme="majorHAnsi" w:cs="TrebuchetMS"/>
          <w:b/>
          <w:color w:val="000000"/>
          <w:sz w:val="20"/>
          <w:szCs w:val="20"/>
        </w:rPr>
        <w:t>:</w:t>
      </w:r>
      <w:r w:rsidR="00872555" w:rsidRPr="00965B03">
        <w:rPr>
          <w:rFonts w:asciiTheme="majorHAnsi" w:hAnsiTheme="majorHAnsi" w:cs="TrebuchetMS"/>
          <w:color w:val="000000"/>
          <w:sz w:val="20"/>
          <w:szCs w:val="20"/>
        </w:rPr>
        <w:tab/>
      </w:r>
      <w:r w:rsidRPr="00965B03">
        <w:rPr>
          <w:rFonts w:asciiTheme="majorHAnsi" w:hAnsiTheme="majorHAnsi" w:cs="TrebuchetMS"/>
          <w:color w:val="000000"/>
          <w:sz w:val="20"/>
          <w:szCs w:val="20"/>
        </w:rPr>
        <w:t xml:space="preserve">LiDAR information </w:t>
      </w:r>
      <w:r w:rsidR="00965B03">
        <w:rPr>
          <w:rFonts w:asciiTheme="majorHAnsi" w:hAnsiTheme="majorHAnsi" w:cs="TrebuchetMS"/>
          <w:color w:val="000000"/>
          <w:sz w:val="20"/>
          <w:szCs w:val="20"/>
        </w:rPr>
        <w:t>over aerial photo of easement</w:t>
      </w:r>
      <w:r w:rsidR="00716246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area</w:t>
      </w:r>
      <w:r w:rsidR="00D0565A" w:rsidRPr="00965B03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hyperlink r:id="rId10" w:history="1">
        <w:r w:rsidR="00DC56E0" w:rsidRPr="00965B03">
          <w:rPr>
            <w:rStyle w:val="Hyperlink"/>
            <w:rFonts w:asciiTheme="majorHAnsi" w:hAnsiTheme="majorHAnsi"/>
            <w:sz w:val="20"/>
            <w:szCs w:val="20"/>
          </w:rPr>
          <w:t>http://arcgis.dnr.state.mn.us/maps/mntopo/</w:t>
        </w:r>
      </w:hyperlink>
    </w:p>
    <w:p w14:paraId="10E2F09B" w14:textId="77777777"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 w:rsidRPr="00965B03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965B03">
        <w:rPr>
          <w:rFonts w:asciiTheme="majorHAnsi" w:hAnsiTheme="majorHAnsi"/>
          <w:b/>
          <w:sz w:val="20"/>
          <w:szCs w:val="20"/>
        </w:rPr>
        <w:t xml:space="preserve"> </w:t>
      </w:r>
      <w:r w:rsidRPr="00965B03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14:paraId="6D3517F0" w14:textId="77777777"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14:paraId="28E443C8" w14:textId="77777777"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0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14:paraId="58091138" w14:textId="77777777"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D0565A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14:paraId="6EE668B5" w14:textId="77777777"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612C3F">
        <w:rPr>
          <w:rFonts w:asciiTheme="majorHAnsi" w:hAnsiTheme="majorHAnsi" w:cs="TrebuchetMS"/>
          <w:color w:val="000000"/>
          <w:sz w:val="20"/>
          <w:szCs w:val="20"/>
        </w:rPr>
      </w:r>
      <w:r w:rsidR="00612C3F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1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14:paraId="184BE004" w14:textId="77777777"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31DDC176" w14:textId="77777777"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14:paraId="235394B3" w14:textId="77777777"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936180" w:rsidRPr="006B02F8" w14:paraId="442D24AE" w14:textId="77777777" w:rsidTr="00936180">
        <w:tc>
          <w:tcPr>
            <w:tcW w:w="10872" w:type="dxa"/>
          </w:tcPr>
          <w:p w14:paraId="587C5FC8" w14:textId="77777777"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2"/>
          </w:p>
          <w:p w14:paraId="367363C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03C8C21C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47CB71B5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62D5F5CF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4543E3DC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58894AB5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2603EF27" w14:textId="77777777"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14:paraId="7FFA6622" w14:textId="77777777"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14:paraId="12E50AA5" w14:textId="77777777" w:rsidR="00466E39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77D610D6" w14:textId="358BE9A2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7F341F">
        <w:rPr>
          <w:rFonts w:ascii="Bookman Old Style" w:hAnsi="Bookman Old Style"/>
          <w:b/>
          <w:bCs/>
          <w:sz w:val="20"/>
          <w:szCs w:val="20"/>
        </w:rPr>
        <w:t>Proposal Deadline:</w:t>
      </w:r>
      <w:r w:rsidRPr="007F341F">
        <w:rPr>
          <w:rFonts w:ascii="Bookman Old Style" w:hAnsi="Bookman Old Style"/>
          <w:sz w:val="20"/>
          <w:szCs w:val="20"/>
        </w:rPr>
        <w:t xml:space="preserve"> 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Proposals submitted must be received by mail or courier no later than 2:30 p.m. Central Time, </w:t>
      </w:r>
      <w:r w:rsidRPr="00086D7A">
        <w:rPr>
          <w:rFonts w:asciiTheme="majorHAnsi" w:hAnsiTheme="majorHAnsi" w:cs="TrebuchetMS"/>
          <w:color w:val="000000"/>
          <w:sz w:val="20"/>
          <w:szCs w:val="20"/>
        </w:rPr>
        <w:t xml:space="preserve">April </w:t>
      </w:r>
      <w:r w:rsidR="00086D7A" w:rsidRPr="00086D7A">
        <w:rPr>
          <w:rFonts w:asciiTheme="majorHAnsi" w:hAnsiTheme="majorHAnsi" w:cs="TrebuchetMS"/>
          <w:color w:val="000000"/>
          <w:sz w:val="20"/>
          <w:szCs w:val="20"/>
        </w:rPr>
        <w:t>7</w:t>
      </w:r>
      <w:r w:rsidRPr="00086D7A">
        <w:rPr>
          <w:rFonts w:asciiTheme="majorHAnsi" w:hAnsiTheme="majorHAnsi" w:cs="TrebuchetMS"/>
          <w:color w:val="000000"/>
          <w:sz w:val="20"/>
          <w:szCs w:val="20"/>
        </w:rPr>
        <w:t>, 202</w:t>
      </w:r>
      <w:r w:rsidR="00086D7A" w:rsidRPr="00086D7A">
        <w:rPr>
          <w:rFonts w:asciiTheme="majorHAnsi" w:hAnsiTheme="majorHAnsi" w:cs="TrebuchetMS"/>
          <w:color w:val="000000"/>
          <w:sz w:val="20"/>
          <w:szCs w:val="20"/>
        </w:rPr>
        <w:t>1</w:t>
      </w:r>
      <w:r w:rsidRPr="00086D7A">
        <w:rPr>
          <w:rFonts w:asciiTheme="majorHAnsi" w:hAnsiTheme="majorHAnsi" w:cs="TrebuchetMS"/>
          <w:color w:val="000000"/>
          <w:sz w:val="20"/>
          <w:szCs w:val="20"/>
        </w:rPr>
        <w:t>.  Email and faxed proposals will not be considered.  Proposals must be sent in a sealed envelope to:</w:t>
      </w:r>
      <w:bookmarkStart w:id="13" w:name="_GoBack"/>
      <w:bookmarkEnd w:id="13"/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 </w:t>
      </w:r>
    </w:p>
    <w:p w14:paraId="6A50EB15" w14:textId="77777777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</w:p>
    <w:p w14:paraId="3D5782E2" w14:textId="77777777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Minnesota Board of Water and Soil Resources</w:t>
      </w:r>
    </w:p>
    <w:p w14:paraId="6144F469" w14:textId="2419059D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 xml:space="preserve">ATTN: </w:t>
      </w:r>
      <w:r w:rsidR="0023284E">
        <w:rPr>
          <w:rFonts w:asciiTheme="majorHAnsi" w:hAnsiTheme="majorHAnsi" w:cs="TrebuchetMS"/>
          <w:color w:val="000000"/>
          <w:sz w:val="20"/>
          <w:szCs w:val="20"/>
        </w:rPr>
        <w:t>2021</w:t>
      </w:r>
      <w:r w:rsidRPr="00977695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>
        <w:rPr>
          <w:rFonts w:asciiTheme="majorHAnsi" w:hAnsiTheme="majorHAnsi" w:cs="TrebuchetMS"/>
          <w:color w:val="000000"/>
          <w:sz w:val="20"/>
          <w:szCs w:val="20"/>
        </w:rPr>
        <w:t>ESU</w:t>
      </w:r>
    </w:p>
    <w:p w14:paraId="2D6157F5" w14:textId="77777777" w:rsidR="00977695" w:rsidRPr="00977695" w:rsidRDefault="00977695" w:rsidP="00977695">
      <w:pPr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520 Lafayette Rd North</w:t>
      </w:r>
    </w:p>
    <w:p w14:paraId="0A78167E" w14:textId="77777777" w:rsidR="00977695" w:rsidRPr="00977695" w:rsidRDefault="00977695" w:rsidP="00977695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977695">
        <w:rPr>
          <w:rFonts w:asciiTheme="majorHAnsi" w:hAnsiTheme="majorHAnsi" w:cs="TrebuchetMS"/>
          <w:color w:val="000000"/>
          <w:sz w:val="20"/>
          <w:szCs w:val="20"/>
        </w:rPr>
        <w:tab/>
        <w:t>St Paul, MN  55155</w:t>
      </w:r>
    </w:p>
    <w:sectPr w:rsidR="00977695" w:rsidRPr="00977695" w:rsidSect="00DC56E0">
      <w:footerReference w:type="default" r:id="rId11"/>
      <w:pgSz w:w="12240" w:h="15840" w:code="1"/>
      <w:pgMar w:top="720" w:right="27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4F1E" w14:textId="77777777" w:rsidR="00612C3F" w:rsidRDefault="00612C3F" w:rsidP="00E5554D">
      <w:r>
        <w:separator/>
      </w:r>
    </w:p>
  </w:endnote>
  <w:endnote w:type="continuationSeparator" w:id="0">
    <w:p w14:paraId="6A742B8D" w14:textId="77777777" w:rsidR="00612C3F" w:rsidRDefault="00612C3F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C4F6" w14:textId="463AA356" w:rsidR="00E5554D" w:rsidRPr="00E5554D" w:rsidRDefault="00E5554D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387CA0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</w:t>
    </w:r>
    <w:r w:rsidR="00086D7A">
      <w:rPr>
        <w:rFonts w:asciiTheme="majorHAnsi" w:hAnsiTheme="majorHAnsi"/>
        <w:sz w:val="20"/>
      </w:rPr>
      <w:t xml:space="preserve"> 2021</w:t>
    </w:r>
    <w:r w:rsidR="00FF2B37">
      <w:rPr>
        <w:rFonts w:asciiTheme="majorHAnsi" w:hAnsiTheme="majorHAnsi"/>
        <w:sz w:val="20"/>
      </w:rPr>
      <w:t xml:space="preserve"> - </w:t>
    </w:r>
    <w:r w:rsidRPr="00E5554D">
      <w:rPr>
        <w:rFonts w:asciiTheme="majorHAnsi" w:hAnsiTheme="majorHAnsi"/>
        <w:sz w:val="20"/>
      </w:rPr>
      <w:t xml:space="preserve">Easement Application </w:t>
    </w:r>
    <w:r w:rsidR="006B02F8">
      <w:rPr>
        <w:rFonts w:asciiTheme="majorHAnsi" w:hAnsiTheme="majorHAnsi"/>
        <w:sz w:val="20"/>
      </w:rPr>
      <w:t xml:space="preserve">Checklist </w:t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387CA0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14:paraId="1FDBD6C1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1E80" w14:textId="77777777" w:rsidR="00612C3F" w:rsidRDefault="00612C3F" w:rsidP="00E5554D">
      <w:r>
        <w:separator/>
      </w:r>
    </w:p>
  </w:footnote>
  <w:footnote w:type="continuationSeparator" w:id="0">
    <w:p w14:paraId="284CC341" w14:textId="77777777" w:rsidR="00612C3F" w:rsidRDefault="00612C3F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86D7A"/>
    <w:rsid w:val="00093744"/>
    <w:rsid w:val="000A1D79"/>
    <w:rsid w:val="000D5232"/>
    <w:rsid w:val="00102BDE"/>
    <w:rsid w:val="00152AEE"/>
    <w:rsid w:val="00193B5F"/>
    <w:rsid w:val="001A5F1B"/>
    <w:rsid w:val="001A6EC9"/>
    <w:rsid w:val="001E6AEF"/>
    <w:rsid w:val="001F5085"/>
    <w:rsid w:val="00207138"/>
    <w:rsid w:val="00226BBE"/>
    <w:rsid w:val="0023284E"/>
    <w:rsid w:val="00233F35"/>
    <w:rsid w:val="002502E6"/>
    <w:rsid w:val="002806BD"/>
    <w:rsid w:val="002A0679"/>
    <w:rsid w:val="002A2514"/>
    <w:rsid w:val="002A7320"/>
    <w:rsid w:val="002B16DD"/>
    <w:rsid w:val="002E4D61"/>
    <w:rsid w:val="002E6C99"/>
    <w:rsid w:val="002F4B82"/>
    <w:rsid w:val="00317BB9"/>
    <w:rsid w:val="00322B87"/>
    <w:rsid w:val="00336DB0"/>
    <w:rsid w:val="00347A5D"/>
    <w:rsid w:val="00384952"/>
    <w:rsid w:val="00387CA0"/>
    <w:rsid w:val="003A2585"/>
    <w:rsid w:val="003B06D4"/>
    <w:rsid w:val="003C6717"/>
    <w:rsid w:val="00466E39"/>
    <w:rsid w:val="00493ACC"/>
    <w:rsid w:val="004943B1"/>
    <w:rsid w:val="004A089C"/>
    <w:rsid w:val="004C53A5"/>
    <w:rsid w:val="004C6507"/>
    <w:rsid w:val="00560883"/>
    <w:rsid w:val="00563628"/>
    <w:rsid w:val="005715CD"/>
    <w:rsid w:val="005B4B3F"/>
    <w:rsid w:val="005C087F"/>
    <w:rsid w:val="005C4989"/>
    <w:rsid w:val="005D1098"/>
    <w:rsid w:val="0060418E"/>
    <w:rsid w:val="00612C3F"/>
    <w:rsid w:val="006152B4"/>
    <w:rsid w:val="00637A66"/>
    <w:rsid w:val="006445D1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4459F"/>
    <w:rsid w:val="0076140B"/>
    <w:rsid w:val="007879D6"/>
    <w:rsid w:val="007A6CC7"/>
    <w:rsid w:val="007C02A6"/>
    <w:rsid w:val="007D1651"/>
    <w:rsid w:val="0080332F"/>
    <w:rsid w:val="00814561"/>
    <w:rsid w:val="00834961"/>
    <w:rsid w:val="008437B4"/>
    <w:rsid w:val="0085759C"/>
    <w:rsid w:val="00860DB9"/>
    <w:rsid w:val="00872555"/>
    <w:rsid w:val="008860B5"/>
    <w:rsid w:val="00897156"/>
    <w:rsid w:val="008D0AAB"/>
    <w:rsid w:val="008E5E52"/>
    <w:rsid w:val="008F4178"/>
    <w:rsid w:val="009143B5"/>
    <w:rsid w:val="00916329"/>
    <w:rsid w:val="00936180"/>
    <w:rsid w:val="00943A6D"/>
    <w:rsid w:val="00945475"/>
    <w:rsid w:val="00947DCF"/>
    <w:rsid w:val="00965B03"/>
    <w:rsid w:val="00972F2E"/>
    <w:rsid w:val="009774B3"/>
    <w:rsid w:val="00977695"/>
    <w:rsid w:val="009820E0"/>
    <w:rsid w:val="009A2018"/>
    <w:rsid w:val="009C710A"/>
    <w:rsid w:val="009D1C77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836BC"/>
    <w:rsid w:val="00B84608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565A"/>
    <w:rsid w:val="00D072BE"/>
    <w:rsid w:val="00D30D1D"/>
    <w:rsid w:val="00D44184"/>
    <w:rsid w:val="00D44226"/>
    <w:rsid w:val="00D4485A"/>
    <w:rsid w:val="00D85DD7"/>
    <w:rsid w:val="00D900A8"/>
    <w:rsid w:val="00D9207D"/>
    <w:rsid w:val="00DC56E0"/>
    <w:rsid w:val="00DF4020"/>
    <w:rsid w:val="00E01B72"/>
    <w:rsid w:val="00E4168E"/>
    <w:rsid w:val="00E5554D"/>
    <w:rsid w:val="00EA2CCD"/>
    <w:rsid w:val="00EB616A"/>
    <w:rsid w:val="00ED7B05"/>
    <w:rsid w:val="00EF3DAB"/>
    <w:rsid w:val="00F131AA"/>
    <w:rsid w:val="00F90171"/>
    <w:rsid w:val="00FC5A74"/>
    <w:rsid w:val="00FE3D00"/>
    <w:rsid w:val="00FF2B3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BFC3C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cgis.dnr.state.mn.us/maps/mnto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102D-45CF-45AF-B7C5-B36846AF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6</cp:revision>
  <cp:lastPrinted>2020-02-07T19:21:00Z</cp:lastPrinted>
  <dcterms:created xsi:type="dcterms:W3CDTF">2020-12-07T20:25:00Z</dcterms:created>
  <dcterms:modified xsi:type="dcterms:W3CDTF">2021-01-20T22:04:00Z</dcterms:modified>
</cp:coreProperties>
</file>