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20AC" w14:textId="7C15FF69" w:rsidR="001536F2" w:rsidRDefault="001536F2" w:rsidP="008423D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2021 Agricultural Wetland Bank</w:t>
      </w:r>
    </w:p>
    <w:p w14:paraId="49FE5668" w14:textId="2C3DB8DF" w:rsidR="00AE76D5" w:rsidRPr="00CA0E2E" w:rsidRDefault="00DF7174" w:rsidP="008423DC">
      <w:pPr>
        <w:pStyle w:val="Heading3"/>
        <w:rPr>
          <w:rFonts w:asciiTheme="minorHAnsi" w:hAnsiTheme="minorHAnsi"/>
          <w:sz w:val="36"/>
          <w:szCs w:val="36"/>
        </w:rPr>
      </w:pPr>
      <w:r w:rsidRPr="00666001">
        <w:rPr>
          <w:rFonts w:asciiTheme="majorHAnsi" w:hAnsiTheme="majorHAnsi" w:cs="TrebuchetMS"/>
          <w:b w:val="0"/>
          <w:i/>
          <w:noProof/>
          <w:color w:val="000000"/>
          <w:sz w:val="20"/>
        </w:rPr>
        <w:drawing>
          <wp:anchor distT="0" distB="0" distL="114300" distR="114300" simplePos="0" relativeHeight="251661312" behindDoc="1" locked="0" layoutInCell="1" allowOverlap="1" wp14:anchorId="799026E2" wp14:editId="2A30924E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C4F">
        <w:rPr>
          <w:rFonts w:asciiTheme="minorHAnsi" w:hAnsiTheme="minorHAnsi"/>
          <w:sz w:val="36"/>
          <w:szCs w:val="36"/>
        </w:rPr>
        <w:t xml:space="preserve">Technical Assistance </w:t>
      </w:r>
      <w:r w:rsidR="00E0404B">
        <w:rPr>
          <w:rFonts w:asciiTheme="minorHAnsi" w:hAnsiTheme="minorHAnsi"/>
          <w:sz w:val="36"/>
          <w:szCs w:val="36"/>
        </w:rPr>
        <w:t>Program</w:t>
      </w:r>
    </w:p>
    <w:p w14:paraId="3D45B830" w14:textId="77777777" w:rsidR="004605E7" w:rsidRDefault="00DF7174" w:rsidP="00DF7174">
      <w:pPr>
        <w:pStyle w:val="Heading3"/>
        <w:tabs>
          <w:tab w:val="left" w:pos="276"/>
          <w:tab w:val="center" w:pos="5256"/>
        </w:tabs>
        <w:spacing w:after="240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bookmarkStart w:id="0" w:name="_GoBack"/>
      <w:bookmarkEnd w:id="0"/>
      <w:r w:rsidR="0087514C">
        <w:rPr>
          <w:rFonts w:asciiTheme="minorHAnsi" w:hAnsiTheme="minorHAnsi"/>
          <w:sz w:val="36"/>
          <w:szCs w:val="36"/>
        </w:rPr>
        <w:t>Application</w:t>
      </w:r>
      <w:r w:rsidR="000C186C" w:rsidRPr="00CA0E2E">
        <w:rPr>
          <w:rFonts w:asciiTheme="minorHAnsi" w:hAnsiTheme="minorHAnsi"/>
          <w:sz w:val="36"/>
          <w:szCs w:val="36"/>
        </w:rPr>
        <w:t xml:space="preserve"> Form</w:t>
      </w:r>
    </w:p>
    <w:p w14:paraId="36B7CC33" w14:textId="77777777" w:rsidR="006E0BE2" w:rsidRDefault="006E0BE2" w:rsidP="006E0BE2"/>
    <w:p w14:paraId="0D72DA09" w14:textId="77FFB083" w:rsidR="00855365" w:rsidRDefault="00855365" w:rsidP="006E0BE2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98AE3" wp14:editId="2F1BADB7">
                <wp:simplePos x="0" y="0"/>
                <wp:positionH relativeFrom="margin">
                  <wp:posOffset>64194</wp:posOffset>
                </wp:positionH>
                <wp:positionV relativeFrom="paragraph">
                  <wp:posOffset>150340</wp:posOffset>
                </wp:positionV>
                <wp:extent cx="6771735" cy="15456"/>
                <wp:effectExtent l="0" t="19050" r="48260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735" cy="15456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8D7C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05pt,11.85pt" to="53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" strokecolor="#4579b8 [3044]" strokeweight="4pt">
                <w10:wrap anchorx="margin"/>
              </v:line>
            </w:pict>
          </mc:Fallback>
        </mc:AlternateContent>
      </w:r>
    </w:p>
    <w:p w14:paraId="4421944C" w14:textId="138F3562" w:rsidR="006E0BE2" w:rsidRPr="006E0BE2" w:rsidRDefault="006E0BE2" w:rsidP="006E0BE2"/>
    <w:tbl>
      <w:tblPr>
        <w:tblStyle w:val="TableGrid"/>
        <w:tblW w:w="10620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900"/>
        <w:gridCol w:w="232"/>
        <w:gridCol w:w="1118"/>
        <w:gridCol w:w="1422"/>
        <w:gridCol w:w="1053"/>
        <w:gridCol w:w="1467"/>
      </w:tblGrid>
      <w:tr w:rsidR="00B7648A" w:rsidRPr="007D55A0" w14:paraId="49CCAEFD" w14:textId="77777777" w:rsidTr="00CD57AB">
        <w:tc>
          <w:tcPr>
            <w:tcW w:w="5328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76BB028C" w14:textId="77777777" w:rsidR="00B7648A" w:rsidRPr="007D55A0" w:rsidRDefault="00B7648A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Landowner or Entity’s Full Name</w:t>
            </w:r>
          </w:p>
        </w:tc>
        <w:tc>
          <w:tcPr>
            <w:tcW w:w="5292" w:type="dxa"/>
            <w:gridSpan w:val="5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F5DBA9A" w14:textId="77777777" w:rsidR="00B7648A" w:rsidRPr="007D55A0" w:rsidRDefault="00B7648A" w:rsidP="00FF71C4">
            <w:pPr>
              <w:rPr>
                <w:rFonts w:asciiTheme="majorHAnsi" w:hAnsiTheme="majorHAnsi"/>
                <w:bCs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</w:rPr>
              <w:t>County/Field Office</w:t>
            </w:r>
          </w:p>
        </w:tc>
      </w:tr>
      <w:tr w:rsidR="00B7648A" w:rsidRPr="00B87A47" w14:paraId="55BF8C29" w14:textId="77777777" w:rsidTr="00CD57AB">
        <w:trPr>
          <w:trHeight w:val="288"/>
        </w:trPr>
        <w:tc>
          <w:tcPr>
            <w:tcW w:w="53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024A" w14:textId="77777777" w:rsidR="00B7648A" w:rsidRPr="007D55A0" w:rsidRDefault="00B7648A" w:rsidP="0071239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1" w:name="Text457"/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5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FEBDAD" w14:textId="77777777" w:rsidR="00B7648A" w:rsidRPr="007D55A0" w:rsidRDefault="00B7648A" w:rsidP="0071239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2" w:name="Text534"/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50288B" w:rsidRPr="007D55A0" w14:paraId="6706EB63" w14:textId="77777777" w:rsidTr="00CD57AB">
        <w:trPr>
          <w:trHeight w:val="288"/>
        </w:trPr>
        <w:tc>
          <w:tcPr>
            <w:tcW w:w="556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70D377" w14:textId="77777777" w:rsidR="0050288B" w:rsidRPr="007D55A0" w:rsidRDefault="0050288B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Complete Mailing Address (Street, RFD, Box No.)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D5C83" w14:textId="77777777" w:rsidR="0050288B" w:rsidRPr="007D55A0" w:rsidRDefault="0050288B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City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2F717" w14:textId="77777777" w:rsidR="0050288B" w:rsidRPr="007D55A0" w:rsidRDefault="0050288B" w:rsidP="0050288B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State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4DFD9A" w14:textId="77777777" w:rsidR="0050288B" w:rsidRPr="007D55A0" w:rsidRDefault="0050288B" w:rsidP="0050288B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Zip Code</w:t>
            </w:r>
          </w:p>
        </w:tc>
      </w:tr>
      <w:bookmarkStart w:id="3" w:name="Text449"/>
      <w:tr w:rsidR="0050288B" w:rsidRPr="00B87A47" w14:paraId="0FE4485C" w14:textId="77777777" w:rsidTr="00CD57AB">
        <w:trPr>
          <w:trHeight w:val="288"/>
        </w:trPr>
        <w:tc>
          <w:tcPr>
            <w:tcW w:w="556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2B21" w14:textId="7397C0BB" w:rsidR="0050288B" w:rsidRPr="007D55A0" w:rsidRDefault="00F96376" w:rsidP="0071239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>
                <w:ffData>
                  <w:name w:val="Text4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5B98"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59F" w14:textId="77777777" w:rsidR="0050288B" w:rsidRPr="007D55A0" w:rsidRDefault="00F96376" w:rsidP="0071239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4" w:name="Text451"/>
            <w:r w:rsidR="00C45B98"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9D4A" w14:textId="77777777" w:rsidR="0050288B" w:rsidRPr="00B87A47" w:rsidRDefault="00F96376" w:rsidP="0071239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5" w:name="Text452"/>
            <w:r w:rsidR="00C45B98"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BBE245" w14:textId="77777777" w:rsidR="0050288B" w:rsidRPr="00B87A47" w:rsidRDefault="00F96376" w:rsidP="0071239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6" w:name="Text453"/>
            <w:r w:rsidR="00C45B98"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50288B" w:rsidRPr="007D55A0" w14:paraId="6ED2CAF7" w14:textId="77777777" w:rsidTr="00CD57AB">
        <w:trPr>
          <w:trHeight w:val="288"/>
        </w:trPr>
        <w:tc>
          <w:tcPr>
            <w:tcW w:w="2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B8BC5A" w14:textId="77777777" w:rsidR="0050288B" w:rsidRPr="007D55A0" w:rsidRDefault="0050288B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Phone Number (Home)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E94C0" w14:textId="77777777" w:rsidR="0050288B" w:rsidRPr="007D55A0" w:rsidRDefault="0050288B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Phone Number (Work)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D4B3D" w14:textId="77777777" w:rsidR="0050288B" w:rsidRPr="007D55A0" w:rsidRDefault="0050288B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Phone Number (Cell)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37C338F" w14:textId="77777777" w:rsidR="0050288B" w:rsidRPr="007D55A0" w:rsidRDefault="0050288B" w:rsidP="00FF71C4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7D55A0">
              <w:rPr>
                <w:rFonts w:asciiTheme="majorHAnsi" w:hAnsiTheme="majorHAnsi"/>
                <w:bCs/>
                <w:sz w:val="18"/>
                <w:szCs w:val="16"/>
              </w:rPr>
              <w:t>E-Mail Address</w:t>
            </w:r>
          </w:p>
        </w:tc>
      </w:tr>
      <w:tr w:rsidR="0050288B" w:rsidRPr="00B87A47" w14:paraId="349ABA10" w14:textId="77777777" w:rsidTr="00CD57AB">
        <w:trPr>
          <w:trHeight w:val="288"/>
        </w:trPr>
        <w:tc>
          <w:tcPr>
            <w:tcW w:w="21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53A7" w14:textId="77777777" w:rsidR="0050288B" w:rsidRPr="007D55A0" w:rsidRDefault="00F96376" w:rsidP="0071239A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7D55A0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State of Minnesota"/>
                  <w:textInput>
                    <w:maxLength w:val="30"/>
                  </w:textInput>
                </w:ffData>
              </w:fldChar>
            </w:r>
            <w:r w:rsidR="0038561A" w:rsidRPr="007D55A0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</w:r>
            <w:r w:rsidRPr="007D55A0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fldChar w:fldCharType="separate"/>
            </w:r>
            <w:r w:rsidR="0071239A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t> </w:t>
            </w:r>
            <w:r w:rsidRPr="007D55A0">
              <w:rPr>
                <w:rFonts w:asciiTheme="majorHAnsi" w:hAnsiTheme="majorHAnsi" w:cs="Arial"/>
                <w:b/>
                <w:bCs/>
                <w:iCs/>
                <w:sz w:val="22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320" w14:textId="77777777" w:rsidR="0050288B" w:rsidRPr="007D55A0" w:rsidRDefault="00F96376" w:rsidP="0071239A">
            <w:pPr>
              <w:spacing w:before="60"/>
              <w:rPr>
                <w:rFonts w:asciiTheme="majorHAnsi" w:hAnsiTheme="majorHAnsi"/>
                <w:b/>
                <w:bCs/>
                <w:sz w:val="22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7" w:name="Text454"/>
            <w:r w:rsidR="00C45B98"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B13" w14:textId="77777777" w:rsidR="0050288B" w:rsidRPr="007D55A0" w:rsidRDefault="00F96376" w:rsidP="0071239A">
            <w:pPr>
              <w:spacing w:before="60"/>
              <w:rPr>
                <w:rFonts w:asciiTheme="majorHAnsi" w:hAnsiTheme="majorHAnsi"/>
                <w:b/>
                <w:bCs/>
                <w:sz w:val="22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8" w:name="Text455"/>
            <w:r w:rsidR="00C45B98"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3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DE9AF" w14:textId="77777777" w:rsidR="0050288B" w:rsidRPr="007D55A0" w:rsidRDefault="00F96376" w:rsidP="0071239A">
            <w:pPr>
              <w:spacing w:before="60"/>
              <w:rPr>
                <w:rFonts w:asciiTheme="majorHAnsi" w:hAnsiTheme="majorHAnsi"/>
                <w:b/>
                <w:bCs/>
                <w:sz w:val="22"/>
                <w:szCs w:val="24"/>
              </w:rPr>
            </w:pP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9" w:name="Text456"/>
            <w:r w:rsidR="00C45B98"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instrText xml:space="preserve"> FORMTEXT </w:instrTex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sz w:val="22"/>
                <w:szCs w:val="24"/>
              </w:rPr>
              <w:t> </w:t>
            </w:r>
            <w:r w:rsidRPr="007D55A0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bookmarkEnd w:id="9"/>
          </w:p>
        </w:tc>
      </w:tr>
    </w:tbl>
    <w:tbl>
      <w:tblPr>
        <w:tblW w:w="10620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015"/>
        <w:gridCol w:w="302"/>
        <w:gridCol w:w="508"/>
        <w:gridCol w:w="990"/>
        <w:gridCol w:w="2585"/>
        <w:gridCol w:w="1015"/>
        <w:gridCol w:w="810"/>
        <w:gridCol w:w="932"/>
      </w:tblGrid>
      <w:tr w:rsidR="0087514C" w:rsidRPr="00671964" w14:paraId="297D4917" w14:textId="77777777" w:rsidTr="00CD57AB">
        <w:trPr>
          <w:cantSplit/>
          <w:trHeight w:val="168"/>
        </w:trPr>
        <w:tc>
          <w:tcPr>
            <w:tcW w:w="2463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EE0C956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Township 1 Name</w:t>
            </w:r>
          </w:p>
        </w:tc>
        <w:tc>
          <w:tcPr>
            <w:tcW w:w="1015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098B3B3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Section No.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D328A21" w14:textId="77777777" w:rsidR="0087514C" w:rsidRPr="00671964" w:rsidRDefault="0087514C" w:rsidP="0087514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Twp. 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EA055C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Range No.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2ADC52B2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Township 2 Name (</w:t>
            </w:r>
            <w:r w:rsidRPr="0087514C">
              <w:rPr>
                <w:rFonts w:asciiTheme="majorHAnsi" w:hAnsiTheme="majorHAnsi"/>
                <w:sz w:val="16"/>
              </w:rPr>
              <w:t>if applicable)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615D39F3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Section No.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5084FD76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Twp. No.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18FC7E12" w14:textId="77777777" w:rsidR="0087514C" w:rsidRPr="00671964" w:rsidRDefault="0087514C" w:rsidP="006B32E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Range No.</w:t>
            </w:r>
          </w:p>
        </w:tc>
      </w:tr>
      <w:tr w:rsidR="0087514C" w:rsidRPr="00B87A47" w14:paraId="66AD1B16" w14:textId="77777777" w:rsidTr="00BE3B46">
        <w:trPr>
          <w:cantSplit/>
          <w:trHeight w:val="288"/>
        </w:trPr>
        <w:tc>
          <w:tcPr>
            <w:tcW w:w="246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669B4F2" w14:textId="77777777" w:rsidR="0087514C" w:rsidRPr="00B87A47" w:rsidRDefault="0087514C" w:rsidP="0071239A">
            <w:pPr>
              <w:spacing w:before="60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10" w:name="Text458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04F8D97" w14:textId="77777777" w:rsidR="0087514C" w:rsidRPr="00B87A47" w:rsidRDefault="0087514C" w:rsidP="0071239A">
            <w:pPr>
              <w:spacing w:before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11" w:name="Text535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1"/>
          </w:p>
        </w:tc>
        <w:bookmarkEnd w:id="10"/>
        <w:tc>
          <w:tcPr>
            <w:tcW w:w="8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6F7C659" w14:textId="77777777" w:rsidR="0087514C" w:rsidRPr="00B87A47" w:rsidRDefault="0087514C" w:rsidP="0071239A">
            <w:pPr>
              <w:spacing w:before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12" w:name="Text536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814522" w14:textId="77777777" w:rsidR="0087514C" w:rsidRPr="00B87A47" w:rsidRDefault="0087514C" w:rsidP="0071239A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13" w:name="Text461"/>
            <w:r w:rsidRPr="00B87A4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C460C68" w14:textId="77777777" w:rsidR="0087514C" w:rsidRPr="00B87A47" w:rsidRDefault="0087514C" w:rsidP="0071239A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4" w:name="Text537"/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separate"/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 w:rsidR="0071239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656D092" w14:textId="77777777" w:rsidR="0087514C" w:rsidRPr="00B87A47" w:rsidRDefault="00A5251F" w:rsidP="00F40EDD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bookmarkStart w:id="15" w:name="Text541"/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B8C1BE6" w14:textId="77777777" w:rsidR="0087514C" w:rsidRPr="00B87A47" w:rsidRDefault="00A5251F" w:rsidP="00F40EDD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16" w:name="Text542"/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end"/>
            </w:r>
            <w:bookmarkEnd w:id="16"/>
          </w:p>
        </w:tc>
        <w:bookmarkEnd w:id="13"/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9171C7F" w14:textId="77777777" w:rsidR="0087514C" w:rsidRPr="00B87A47" w:rsidRDefault="00A5251F" w:rsidP="00F40EDD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17" w:name="Text543"/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fldChar w:fldCharType="end"/>
            </w:r>
            <w:bookmarkEnd w:id="17"/>
          </w:p>
        </w:tc>
      </w:tr>
      <w:tr w:rsidR="00BE3B46" w:rsidRPr="00B87A47" w14:paraId="4405E49C" w14:textId="77777777" w:rsidTr="00BE3B46">
        <w:trPr>
          <w:cantSplit/>
          <w:trHeight w:val="288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82D14F2" w14:textId="77777777" w:rsidR="00BE3B46" w:rsidRDefault="00BE3B46" w:rsidP="0071239A">
            <w:pPr>
              <w:spacing w:before="60"/>
              <w:rPr>
                <w:rFonts w:asciiTheme="majorHAnsi" w:hAnsiTheme="majorHAnsi"/>
                <w:bCs/>
                <w:sz w:val="18"/>
                <w:szCs w:val="16"/>
              </w:rPr>
            </w:pPr>
            <w:r w:rsidRPr="00855365">
              <w:rPr>
                <w:rFonts w:asciiTheme="majorHAnsi" w:hAnsiTheme="majorHAnsi"/>
                <w:bCs/>
                <w:sz w:val="18"/>
                <w:szCs w:val="16"/>
              </w:rPr>
              <w:t>Bank Service Area</w:t>
            </w:r>
          </w:p>
          <w:p w14:paraId="20AC8F86" w14:textId="1F09503D" w:rsidR="00BE3B46" w:rsidRPr="00B87A47" w:rsidRDefault="00BE3B46" w:rsidP="0071239A">
            <w:pPr>
              <w:spacing w:before="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43" w:type="dxa"/>
              <w:right w:w="43" w:type="dxa"/>
            </w:tcMar>
          </w:tcPr>
          <w:p w14:paraId="1E1C4FE0" w14:textId="77777777" w:rsidR="00BE3B46" w:rsidRDefault="00BE3B46" w:rsidP="003A59EB">
            <w:pPr>
              <w:spacing w:before="60"/>
              <w:rPr>
                <w:rFonts w:asciiTheme="majorHAnsi" w:hAnsiTheme="majorHAnsi"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Major Watershed</w:t>
            </w:r>
          </w:p>
          <w:p w14:paraId="7AF5D554" w14:textId="3F30FBF9" w:rsidR="00BE3B46" w:rsidRDefault="00BE3B46" w:rsidP="00BE3B46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</w:tbl>
    <w:p w14:paraId="19F50ADD" w14:textId="77777777" w:rsidR="00A27EAD" w:rsidRPr="00B87A47" w:rsidRDefault="00A27EAD" w:rsidP="00A2626B">
      <w:pPr>
        <w:rPr>
          <w:rFonts w:asciiTheme="majorHAnsi" w:hAnsiTheme="majorHAnsi"/>
        </w:rPr>
      </w:pPr>
    </w:p>
    <w:p w14:paraId="68AE7B07" w14:textId="77777777" w:rsidR="00594189" w:rsidRPr="007D55A0" w:rsidRDefault="0087514C" w:rsidP="007D55A0">
      <w:pPr>
        <w:spacing w:after="60"/>
        <w:rPr>
          <w:rFonts w:ascii="Arial" w:hAnsi="Arial" w:cs="Arial"/>
          <w:b/>
        </w:rPr>
      </w:pPr>
      <w:r w:rsidRPr="007D55A0">
        <w:rPr>
          <w:rFonts w:ascii="Arial" w:hAnsi="Arial" w:cs="Arial"/>
          <w:b/>
        </w:rPr>
        <w:t>EASEMENT INFORMATION</w:t>
      </w:r>
    </w:p>
    <w:p w14:paraId="08B2A4F9" w14:textId="647AD411" w:rsidR="0087514C" w:rsidRDefault="0087514C" w:rsidP="006E1EF8">
      <w:pPr>
        <w:pStyle w:val="BodyText"/>
        <w:tabs>
          <w:tab w:val="left" w:pos="360"/>
          <w:tab w:val="left" w:pos="4140"/>
          <w:tab w:val="left" w:pos="6480"/>
          <w:tab w:val="left" w:pos="8820"/>
        </w:tabs>
        <w:spacing w:after="120"/>
        <w:ind w:right="0"/>
        <w:rPr>
          <w:rFonts w:asciiTheme="majorHAnsi" w:hAnsiTheme="majorHAnsi" w:cs="Arial"/>
          <w:bCs/>
          <w:sz w:val="20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43394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A67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Pr="0087514C">
        <w:rPr>
          <w:rFonts w:asciiTheme="majorHAnsi" w:hAnsiTheme="majorHAnsi" w:cs="Arial"/>
          <w:bCs/>
          <w:sz w:val="20"/>
          <w:szCs w:val="24"/>
        </w:rPr>
        <w:t>Reinvest in Minnesota (RIM) Reserve</w:t>
      </w:r>
      <w:r>
        <w:rPr>
          <w:rFonts w:asciiTheme="majorHAnsi" w:hAnsiTheme="majorHAnsi" w:cs="Arial"/>
          <w:bCs/>
          <w:sz w:val="20"/>
          <w:szCs w:val="24"/>
        </w:rPr>
        <w:tab/>
      </w: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17174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A67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>
        <w:rPr>
          <w:rFonts w:asciiTheme="majorHAnsi" w:hAnsiTheme="majorHAnsi" w:cs="Arial"/>
          <w:bCs/>
          <w:sz w:val="20"/>
          <w:szCs w:val="24"/>
        </w:rPr>
        <w:t xml:space="preserve"> Flowage Easement</w:t>
      </w:r>
      <w:r>
        <w:rPr>
          <w:rFonts w:asciiTheme="majorHAnsi" w:hAnsiTheme="majorHAnsi" w:cs="Arial"/>
          <w:bCs/>
          <w:sz w:val="20"/>
          <w:szCs w:val="24"/>
        </w:rPr>
        <w:tab/>
      </w: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1915899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512C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☒</w:t>
          </w:r>
        </w:sdtContent>
      </w:sdt>
      <w:r>
        <w:rPr>
          <w:rFonts w:asciiTheme="majorHAnsi" w:hAnsiTheme="majorHAnsi" w:cs="Arial"/>
          <w:bCs/>
          <w:sz w:val="20"/>
          <w:szCs w:val="24"/>
        </w:rPr>
        <w:t xml:space="preserve"> Wetland Banking</w:t>
      </w:r>
      <w:r>
        <w:rPr>
          <w:rFonts w:asciiTheme="majorHAnsi" w:hAnsiTheme="majorHAnsi" w:cs="Arial"/>
          <w:bCs/>
          <w:sz w:val="20"/>
          <w:szCs w:val="24"/>
        </w:rPr>
        <w:tab/>
      </w: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191597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A67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>
        <w:rPr>
          <w:rFonts w:asciiTheme="majorHAnsi" w:hAnsiTheme="majorHAnsi" w:cs="Arial"/>
          <w:bCs/>
          <w:sz w:val="20"/>
          <w:szCs w:val="24"/>
        </w:rPr>
        <w:t xml:space="preserve"> Other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710"/>
        <w:gridCol w:w="2250"/>
        <w:gridCol w:w="777"/>
      </w:tblGrid>
      <w:tr w:rsidR="008758A6" w14:paraId="66843896" w14:textId="77777777" w:rsidTr="00FA6B83">
        <w:trPr>
          <w:trHeight w:val="39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Start w:id="18" w:name="Text538"/>
          <w:p w14:paraId="67788882" w14:textId="77777777" w:rsidR="008758A6" w:rsidRDefault="008758A6" w:rsidP="005B56DB">
            <w:pPr>
              <w:pStyle w:val="BodyText"/>
              <w:tabs>
                <w:tab w:val="left" w:pos="720"/>
                <w:tab w:val="left" w:pos="5760"/>
              </w:tabs>
              <w:spacing w:after="120"/>
              <w:ind w:right="0"/>
              <w:contextualSpacing/>
              <w:jc w:val="center"/>
              <w:rPr>
                <w:rFonts w:asciiTheme="majorHAnsi" w:hAnsiTheme="majorHAnsi" w:cs="Arial"/>
                <w:bCs/>
                <w:sz w:val="20"/>
                <w:szCs w:val="24"/>
              </w:rPr>
            </w:pPr>
            <w:r w:rsidRPr="00A5251F">
              <w:rPr>
                <w:rFonts w:asciiTheme="majorHAnsi" w:hAnsiTheme="majorHAnsi" w:cs="Arial"/>
                <w:bCs/>
                <w:sz w:val="22"/>
                <w:szCs w:val="24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A5251F">
              <w:rPr>
                <w:rFonts w:asciiTheme="majorHAnsi" w:hAnsiTheme="majorHAnsi" w:cs="Arial"/>
                <w:bCs/>
                <w:sz w:val="22"/>
                <w:szCs w:val="24"/>
              </w:rPr>
              <w:instrText xml:space="preserve"> FORMTEXT </w:instrText>
            </w:r>
            <w:r w:rsidRPr="00A5251F">
              <w:rPr>
                <w:rFonts w:asciiTheme="majorHAnsi" w:hAnsiTheme="majorHAnsi" w:cs="Arial"/>
                <w:bCs/>
                <w:sz w:val="22"/>
                <w:szCs w:val="24"/>
              </w:rPr>
            </w:r>
            <w:r w:rsidRPr="00A5251F">
              <w:rPr>
                <w:rFonts w:asciiTheme="majorHAnsi" w:hAnsiTheme="majorHAnsi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Cs/>
                <w:sz w:val="22"/>
                <w:szCs w:val="24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4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4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4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4"/>
              </w:rPr>
              <w:t> </w:t>
            </w:r>
            <w:r w:rsidRPr="00A5251F">
              <w:rPr>
                <w:rFonts w:asciiTheme="majorHAnsi" w:hAnsiTheme="majorHAnsi" w:cs="Arial"/>
                <w:bCs/>
                <w:sz w:val="22"/>
                <w:szCs w:val="24"/>
              </w:rPr>
              <w:fldChar w:fldCharType="end"/>
            </w:r>
            <w:bookmarkEnd w:id="18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619C4A3" w14:textId="77777777" w:rsidR="008758A6" w:rsidRDefault="008758A6" w:rsidP="005B56DB">
            <w:pPr>
              <w:pStyle w:val="BodyText"/>
              <w:tabs>
                <w:tab w:val="left" w:pos="720"/>
                <w:tab w:val="left" w:pos="5760"/>
              </w:tabs>
              <w:spacing w:after="120"/>
              <w:ind w:right="0"/>
              <w:rPr>
                <w:rFonts w:asciiTheme="majorHAnsi" w:hAnsiTheme="majorHAnsi" w:cs="Arial"/>
                <w:bCs/>
                <w:sz w:val="20"/>
                <w:szCs w:val="24"/>
              </w:rPr>
            </w:pPr>
            <w:r>
              <w:rPr>
                <w:rFonts w:asciiTheme="majorHAnsi" w:hAnsiTheme="majorHAnsi" w:cs="Arial"/>
                <w:bCs/>
                <w:sz w:val="20"/>
                <w:szCs w:val="24"/>
              </w:rPr>
              <w:t>Total Easement Acres*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5089" w14:textId="77777777" w:rsidR="008758A6" w:rsidRDefault="008758A6" w:rsidP="005B56DB">
            <w:pPr>
              <w:pStyle w:val="BodyText"/>
              <w:tabs>
                <w:tab w:val="left" w:pos="720"/>
                <w:tab w:val="left" w:pos="5760"/>
              </w:tabs>
              <w:spacing w:after="120"/>
              <w:ind w:right="0"/>
              <w:rPr>
                <w:rFonts w:asciiTheme="majorHAnsi" w:hAnsiTheme="majorHAnsi" w:cs="Arial"/>
                <w:bCs/>
                <w:sz w:val="20"/>
                <w:szCs w:val="24"/>
              </w:rPr>
            </w:pPr>
          </w:p>
        </w:tc>
      </w:tr>
    </w:tbl>
    <w:p w14:paraId="1F29EC37" w14:textId="77777777" w:rsidR="00213C4F" w:rsidRDefault="00213C4F" w:rsidP="007D55A0">
      <w:pPr>
        <w:pStyle w:val="BodyText"/>
        <w:tabs>
          <w:tab w:val="left" w:pos="9360"/>
        </w:tabs>
        <w:spacing w:after="60"/>
        <w:ind w:right="0"/>
        <w:rPr>
          <w:rFonts w:ascii="Arial" w:hAnsi="Arial" w:cs="Arial"/>
          <w:b/>
          <w:bCs/>
          <w:sz w:val="20"/>
          <w:szCs w:val="24"/>
        </w:rPr>
      </w:pPr>
    </w:p>
    <w:p w14:paraId="303E6D36" w14:textId="6B7268C3" w:rsidR="00594189" w:rsidRPr="007D55A0" w:rsidRDefault="00F916F5" w:rsidP="007D55A0">
      <w:pPr>
        <w:pStyle w:val="BodyText"/>
        <w:tabs>
          <w:tab w:val="left" w:pos="9360"/>
        </w:tabs>
        <w:spacing w:after="60"/>
        <w:ind w:right="0"/>
        <w:rPr>
          <w:rFonts w:ascii="Arial" w:hAnsi="Arial" w:cs="Arial"/>
          <w:b/>
          <w:bCs/>
          <w:sz w:val="20"/>
          <w:szCs w:val="24"/>
        </w:rPr>
      </w:pPr>
      <w:r w:rsidRPr="007D55A0">
        <w:rPr>
          <w:rFonts w:ascii="Arial" w:hAnsi="Arial" w:cs="Arial"/>
          <w:b/>
          <w:bCs/>
          <w:sz w:val="20"/>
          <w:szCs w:val="24"/>
        </w:rPr>
        <w:t>TERMS AND CONDITIONS</w:t>
      </w:r>
    </w:p>
    <w:p w14:paraId="65F06FC8" w14:textId="6458276D" w:rsidR="00F916F5" w:rsidRPr="007D55A0" w:rsidRDefault="00F916F5" w:rsidP="008758A6">
      <w:pPr>
        <w:pStyle w:val="BodyText"/>
        <w:tabs>
          <w:tab w:val="left" w:pos="9360"/>
        </w:tabs>
        <w:ind w:right="0"/>
        <w:rPr>
          <w:rFonts w:asciiTheme="majorHAnsi" w:hAnsiTheme="majorHAnsi"/>
          <w:sz w:val="20"/>
          <w:szCs w:val="21"/>
        </w:rPr>
      </w:pPr>
      <w:r w:rsidRPr="007D55A0">
        <w:rPr>
          <w:rFonts w:asciiTheme="majorHAnsi" w:hAnsiTheme="majorHAnsi"/>
          <w:sz w:val="20"/>
          <w:szCs w:val="21"/>
        </w:rPr>
        <w:t xml:space="preserve">The purpose of this application is to authorize and collect information that is necessary to make a preliminary determination </w:t>
      </w:r>
      <w:r w:rsidR="008758A6">
        <w:rPr>
          <w:rFonts w:asciiTheme="majorHAnsi" w:hAnsiTheme="majorHAnsi"/>
          <w:sz w:val="20"/>
          <w:szCs w:val="21"/>
        </w:rPr>
        <w:t xml:space="preserve">     </w:t>
      </w:r>
      <w:r w:rsidRPr="007D55A0">
        <w:rPr>
          <w:rFonts w:asciiTheme="majorHAnsi" w:hAnsiTheme="majorHAnsi"/>
          <w:sz w:val="20"/>
          <w:szCs w:val="21"/>
        </w:rPr>
        <w:t xml:space="preserve">of </w:t>
      </w:r>
      <w:r w:rsidR="006E1EF8" w:rsidRPr="007D55A0">
        <w:rPr>
          <w:rFonts w:asciiTheme="majorHAnsi" w:hAnsiTheme="majorHAnsi"/>
          <w:sz w:val="20"/>
          <w:szCs w:val="21"/>
        </w:rPr>
        <w:t>eligibility</w:t>
      </w:r>
      <w:r w:rsidRPr="007D55A0">
        <w:rPr>
          <w:rFonts w:asciiTheme="majorHAnsi" w:hAnsiTheme="majorHAnsi"/>
          <w:sz w:val="20"/>
          <w:szCs w:val="21"/>
        </w:rPr>
        <w:t xml:space="preserve"> and acceptance for the land being offered for a conservation easement. This application is not a binding contract on any of the involved parties. By signing, the applicant agrees to grant employees and/or agents of the state of Minnesota permission to visit and evaluate the property proposed </w:t>
      </w:r>
      <w:r w:rsidR="0010465F">
        <w:rPr>
          <w:rFonts w:asciiTheme="majorHAnsi" w:hAnsiTheme="majorHAnsi"/>
          <w:sz w:val="20"/>
          <w:szCs w:val="21"/>
        </w:rPr>
        <w:t xml:space="preserve">for enrollment </w:t>
      </w:r>
      <w:r w:rsidRPr="007D55A0">
        <w:rPr>
          <w:rFonts w:asciiTheme="majorHAnsi" w:hAnsiTheme="majorHAnsi"/>
          <w:sz w:val="20"/>
          <w:szCs w:val="21"/>
        </w:rPr>
        <w:t>and also to provide all information as requested in the application including information relating to land ownership.</w:t>
      </w:r>
    </w:p>
    <w:p w14:paraId="53FD2A37" w14:textId="77777777" w:rsidR="00F916F5" w:rsidRPr="007D55A0" w:rsidRDefault="00F916F5" w:rsidP="00594189">
      <w:pPr>
        <w:pStyle w:val="BodyText"/>
        <w:tabs>
          <w:tab w:val="left" w:pos="9360"/>
        </w:tabs>
        <w:ind w:right="0"/>
        <w:jc w:val="both"/>
        <w:rPr>
          <w:rFonts w:asciiTheme="majorHAnsi" w:hAnsiTheme="majorHAnsi"/>
          <w:sz w:val="20"/>
          <w:szCs w:val="21"/>
        </w:rPr>
      </w:pPr>
    </w:p>
    <w:p w14:paraId="6ADEEBDA" w14:textId="77777777" w:rsidR="00746DDB" w:rsidRPr="007D55A0" w:rsidRDefault="00B7648A" w:rsidP="007D55A0">
      <w:pPr>
        <w:spacing w:after="60"/>
        <w:rPr>
          <w:rFonts w:ascii="Arial" w:hAnsi="Arial" w:cs="Arial"/>
          <w:b/>
          <w:bCs/>
          <w:szCs w:val="24"/>
        </w:rPr>
      </w:pPr>
      <w:r w:rsidRPr="007D55A0">
        <w:rPr>
          <w:rFonts w:ascii="Arial" w:hAnsi="Arial" w:cs="Arial"/>
          <w:b/>
          <w:bCs/>
          <w:szCs w:val="24"/>
        </w:rPr>
        <w:t>LANDOWNER ACKNOWLEDGEMENT</w:t>
      </w:r>
    </w:p>
    <w:p w14:paraId="050B04A2" w14:textId="706AC16B" w:rsidR="00746DDB" w:rsidRPr="007D55A0" w:rsidRDefault="00B7648A" w:rsidP="007D55A0">
      <w:pPr>
        <w:spacing w:after="120"/>
        <w:rPr>
          <w:rFonts w:asciiTheme="majorHAnsi" w:hAnsiTheme="majorHAnsi"/>
          <w:szCs w:val="21"/>
        </w:rPr>
      </w:pPr>
      <w:r w:rsidRPr="007D55A0">
        <w:rPr>
          <w:rFonts w:asciiTheme="majorHAnsi" w:hAnsiTheme="majorHAnsi"/>
          <w:bCs/>
          <w:szCs w:val="21"/>
        </w:rPr>
        <w:t xml:space="preserve">I attest that to the best of my </w:t>
      </w:r>
      <w:r w:rsidR="00E0404B" w:rsidRPr="007D55A0">
        <w:rPr>
          <w:rFonts w:asciiTheme="majorHAnsi" w:hAnsiTheme="majorHAnsi"/>
          <w:bCs/>
          <w:szCs w:val="21"/>
        </w:rPr>
        <w:t>knowledge;</w:t>
      </w:r>
      <w:r w:rsidRPr="007D55A0">
        <w:rPr>
          <w:rFonts w:asciiTheme="majorHAnsi" w:hAnsiTheme="majorHAnsi"/>
          <w:bCs/>
          <w:szCs w:val="21"/>
        </w:rPr>
        <w:t xml:space="preserve"> I have truthfully answered all questions asked and provided all information requested as part of this application. I also understand </w:t>
      </w:r>
      <w:r w:rsidR="0010465F">
        <w:rPr>
          <w:rFonts w:asciiTheme="majorHAnsi" w:hAnsiTheme="majorHAnsi"/>
          <w:bCs/>
          <w:szCs w:val="21"/>
        </w:rPr>
        <w:t>my project is not eligible on</w:t>
      </w:r>
      <w:r w:rsidRPr="007D55A0">
        <w:rPr>
          <w:rFonts w:asciiTheme="majorHAnsi" w:hAnsiTheme="majorHAnsi"/>
          <w:bCs/>
          <w:szCs w:val="21"/>
        </w:rPr>
        <w:t xml:space="preserve"> any lands containing contaminants, pollutants, hazardous substances or unsealed abandoned wells unless the identified environmental problems are properly cleaned up and abandoned wells are properly sealed at my expense.</w:t>
      </w:r>
    </w:p>
    <w:p w14:paraId="12BD66D6" w14:textId="77777777" w:rsidR="00B20287" w:rsidRDefault="00B20287" w:rsidP="00746DDB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74"/>
        <w:gridCol w:w="3576"/>
      </w:tblGrid>
      <w:tr w:rsidR="00B20287" w14:paraId="620B0C60" w14:textId="77777777" w:rsidTr="001D4B5E">
        <w:tc>
          <w:tcPr>
            <w:tcW w:w="66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1EEB20" w14:textId="5179C18F" w:rsidR="00B20287" w:rsidRDefault="00B20287" w:rsidP="001D4B5E">
            <w:pPr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82ED3C3" w14:textId="77777777" w:rsidR="00B20287" w:rsidRDefault="00B20287" w:rsidP="00746DDB">
            <w:pPr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7EAEF7" w14:textId="56BF48AF" w:rsidR="00B20287" w:rsidRDefault="00B20287" w:rsidP="00B22A67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</w:tr>
      <w:tr w:rsidR="00B20287" w14:paraId="0F2E4379" w14:textId="77777777" w:rsidTr="00B20287">
        <w:tc>
          <w:tcPr>
            <w:tcW w:w="6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E6A620" w14:textId="77777777" w:rsidR="00B20287" w:rsidRDefault="00B7648A" w:rsidP="00611B76">
            <w:pPr>
              <w:pStyle w:val="Heading4"/>
              <w:outlineLvl w:val="3"/>
              <w:rPr>
                <w:rFonts w:asciiTheme="majorHAnsi" w:hAnsiTheme="majorHAnsi"/>
                <w:i w:val="0"/>
                <w:sz w:val="18"/>
              </w:rPr>
            </w:pPr>
            <w:r>
              <w:rPr>
                <w:rFonts w:asciiTheme="majorHAnsi" w:hAnsiTheme="majorHAnsi"/>
                <w:i w:val="0"/>
                <w:sz w:val="18"/>
              </w:rPr>
              <w:t>Landowner Signature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FFF01" w14:textId="77777777" w:rsidR="00B20287" w:rsidRDefault="00B20287" w:rsidP="00746DDB">
            <w:pPr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6699FD" w14:textId="77777777" w:rsidR="00B20287" w:rsidRDefault="00B20287" w:rsidP="00746DDB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 w:rsidRPr="00B20287">
              <w:rPr>
                <w:rFonts w:asciiTheme="majorHAnsi" w:hAnsiTheme="majorHAnsi"/>
                <w:bCs/>
                <w:sz w:val="18"/>
                <w:szCs w:val="21"/>
              </w:rPr>
              <w:t>Date</w:t>
            </w:r>
          </w:p>
        </w:tc>
      </w:tr>
    </w:tbl>
    <w:p w14:paraId="7CDF3426" w14:textId="77777777" w:rsidR="0008613A" w:rsidRDefault="0008613A" w:rsidP="00DB28CE">
      <w:pPr>
        <w:pStyle w:val="BodyText2"/>
        <w:ind w:right="270"/>
        <w:rPr>
          <w:rFonts w:asciiTheme="majorHAnsi" w:hAnsiTheme="majorHAnsi"/>
          <w:bCs/>
          <w:iCs/>
          <w:sz w:val="20"/>
        </w:rPr>
      </w:pPr>
    </w:p>
    <w:p w14:paraId="37BA1A4F" w14:textId="7271EDD0" w:rsidR="00B7648A" w:rsidRDefault="00B7648A" w:rsidP="00DB28CE">
      <w:pPr>
        <w:pStyle w:val="BodyText2"/>
        <w:ind w:right="270"/>
        <w:rPr>
          <w:rFonts w:asciiTheme="majorHAnsi" w:hAnsiTheme="majorHAnsi"/>
          <w:bCs/>
          <w:iCs/>
          <w:sz w:val="20"/>
        </w:rPr>
      </w:pPr>
    </w:p>
    <w:p w14:paraId="17BD30FD" w14:textId="500D0717" w:rsidR="00C91CC3" w:rsidRPr="00C91CC3" w:rsidRDefault="00C91CC3" w:rsidP="00C91CC3"/>
    <w:p w14:paraId="1ED5EB81" w14:textId="0FB867CB" w:rsidR="00C91CC3" w:rsidRPr="00C91CC3" w:rsidRDefault="00C91CC3" w:rsidP="00C91CC3"/>
    <w:p w14:paraId="30728581" w14:textId="34786687" w:rsidR="00C91CC3" w:rsidRPr="00C91CC3" w:rsidRDefault="00C91CC3" w:rsidP="00C91CC3"/>
    <w:p w14:paraId="0A021985" w14:textId="0D99B9F1" w:rsidR="00C91CC3" w:rsidRPr="00C91CC3" w:rsidRDefault="00C91CC3" w:rsidP="00C91CC3"/>
    <w:p w14:paraId="5D7F15FC" w14:textId="6F7B50AA" w:rsidR="00C91CC3" w:rsidRPr="00C91CC3" w:rsidRDefault="00C91CC3" w:rsidP="00C91CC3"/>
    <w:p w14:paraId="68D28E14" w14:textId="70A18D13" w:rsidR="00C91CC3" w:rsidRPr="00C91CC3" w:rsidRDefault="00C91CC3" w:rsidP="00C91CC3"/>
    <w:p w14:paraId="00ADFCC1" w14:textId="2DC62C7D" w:rsidR="00C91CC3" w:rsidRPr="00C91CC3" w:rsidRDefault="00C91CC3" w:rsidP="00C91CC3"/>
    <w:p w14:paraId="26A58FFA" w14:textId="3891439F" w:rsidR="00C91CC3" w:rsidRPr="00C91CC3" w:rsidRDefault="00C91CC3" w:rsidP="00C91CC3">
      <w:pPr>
        <w:tabs>
          <w:tab w:val="left" w:pos="1485"/>
        </w:tabs>
      </w:pPr>
      <w:r>
        <w:tab/>
      </w:r>
    </w:p>
    <w:sectPr w:rsidR="00C91CC3" w:rsidRPr="00C91CC3" w:rsidSect="00E855EC">
      <w:footerReference w:type="default" r:id="rId9"/>
      <w:pgSz w:w="12240" w:h="15840" w:code="1"/>
      <w:pgMar w:top="450" w:right="630" w:bottom="720" w:left="864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1BB3" w14:textId="77777777" w:rsidR="00D54FE5" w:rsidRDefault="00D54FE5">
      <w:r>
        <w:separator/>
      </w:r>
    </w:p>
  </w:endnote>
  <w:endnote w:type="continuationSeparator" w:id="0">
    <w:p w14:paraId="20291402" w14:textId="77777777" w:rsidR="00D54FE5" w:rsidRDefault="00D5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3343" w14:textId="6A7C8B33" w:rsidR="00671964" w:rsidRDefault="002C6675" w:rsidP="00B0101C">
    <w:pPr>
      <w:pStyle w:val="BodyText2"/>
      <w:tabs>
        <w:tab w:val="center" w:pos="5400"/>
        <w:tab w:val="left" w:pos="9720"/>
        <w:tab w:val="right" w:pos="10530"/>
      </w:tabs>
    </w:pPr>
    <w:r>
      <w:rPr>
        <w:rFonts w:asciiTheme="majorHAnsi" w:hAnsiTheme="majorHAnsi"/>
        <w:sz w:val="20"/>
      </w:rPr>
      <w:t>2021 Agricultural Wetland Bank</w:t>
    </w:r>
    <w:r w:rsidR="00B0101C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>–</w:t>
    </w:r>
    <w:r w:rsidR="00B0101C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>Technical Assistance Program -</w:t>
    </w:r>
    <w:r w:rsidR="00B0101C">
      <w:rPr>
        <w:rFonts w:asciiTheme="majorHAnsi" w:hAnsiTheme="majorHAnsi"/>
        <w:sz w:val="20"/>
      </w:rPr>
      <w:t xml:space="preserve"> Application Form</w:t>
    </w:r>
    <w:r w:rsidR="00671964">
      <w:tab/>
    </w:r>
    <w:r w:rsidR="00B0101C">
      <w:t xml:space="preserve"> </w:t>
    </w:r>
    <w:r w:rsidR="00B0101C">
      <w:tab/>
    </w:r>
    <w:r w:rsidR="00671964">
      <w:t xml:space="preserve">Page </w:t>
    </w:r>
    <w:r w:rsidR="00671964">
      <w:rPr>
        <w:rStyle w:val="PageNumber"/>
      </w:rPr>
      <w:fldChar w:fldCharType="begin"/>
    </w:r>
    <w:r w:rsidR="00671964">
      <w:rPr>
        <w:rStyle w:val="PageNumber"/>
      </w:rPr>
      <w:instrText xml:space="preserve"> PAGE </w:instrText>
    </w:r>
    <w:r w:rsidR="00671964">
      <w:rPr>
        <w:rStyle w:val="PageNumber"/>
      </w:rPr>
      <w:fldChar w:fldCharType="separate"/>
    </w:r>
    <w:r w:rsidR="00D02270">
      <w:rPr>
        <w:rStyle w:val="PageNumber"/>
        <w:noProof/>
      </w:rPr>
      <w:t>1</w:t>
    </w:r>
    <w:r w:rsidR="00671964">
      <w:rPr>
        <w:rStyle w:val="PageNumber"/>
      </w:rPr>
      <w:fldChar w:fldCharType="end"/>
    </w:r>
    <w:r w:rsidR="00671964">
      <w:rPr>
        <w:rStyle w:val="PageNumber"/>
      </w:rPr>
      <w:t xml:space="preserve"> of </w:t>
    </w:r>
    <w:r w:rsidR="000B1524">
      <w:rPr>
        <w:rStyle w:val="PageNumber"/>
      </w:rPr>
      <w:t>1</w:t>
    </w:r>
    <w:r w:rsidR="0067196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1917" w14:textId="77777777" w:rsidR="00D54FE5" w:rsidRDefault="00D54FE5">
      <w:r>
        <w:separator/>
      </w:r>
    </w:p>
  </w:footnote>
  <w:footnote w:type="continuationSeparator" w:id="0">
    <w:p w14:paraId="62363096" w14:textId="77777777" w:rsidR="00D54FE5" w:rsidRDefault="00D5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267B23"/>
    <w:multiLevelType w:val="hybridMultilevel"/>
    <w:tmpl w:val="59FED228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7FC4"/>
    <w:multiLevelType w:val="hybridMultilevel"/>
    <w:tmpl w:val="CFEE9336"/>
    <w:lvl w:ilvl="0" w:tplc="6CAA388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93168"/>
    <w:multiLevelType w:val="hybridMultilevel"/>
    <w:tmpl w:val="5F1E7A2C"/>
    <w:lvl w:ilvl="0" w:tplc="4544CA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D782A"/>
    <w:multiLevelType w:val="hybridMultilevel"/>
    <w:tmpl w:val="38962F38"/>
    <w:lvl w:ilvl="0" w:tplc="13B801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11"/>
  </w:num>
  <w:num w:numId="5">
    <w:abstractNumId w:val="13"/>
  </w:num>
  <w:num w:numId="6">
    <w:abstractNumId w:val="21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24"/>
  </w:num>
  <w:num w:numId="12">
    <w:abstractNumId w:val="17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9"/>
  </w:num>
  <w:num w:numId="19">
    <w:abstractNumId w:val="3"/>
  </w:num>
  <w:num w:numId="20">
    <w:abstractNumId w:val="23"/>
  </w:num>
  <w:num w:numId="21">
    <w:abstractNumId w:val="10"/>
  </w:num>
  <w:num w:numId="22">
    <w:abstractNumId w:val="2"/>
  </w:num>
  <w:num w:numId="23">
    <w:abstractNumId w:val="6"/>
  </w:num>
  <w:num w:numId="24">
    <w:abstractNumId w:val="14"/>
  </w:num>
  <w:num w:numId="25">
    <w:abstractNumId w:val="19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7"/>
    <w:rsid w:val="000211AA"/>
    <w:rsid w:val="00025BAB"/>
    <w:rsid w:val="00026D1D"/>
    <w:rsid w:val="0003319E"/>
    <w:rsid w:val="00034FC1"/>
    <w:rsid w:val="00040C84"/>
    <w:rsid w:val="00046883"/>
    <w:rsid w:val="000550A3"/>
    <w:rsid w:val="000827F6"/>
    <w:rsid w:val="0008613A"/>
    <w:rsid w:val="00094D20"/>
    <w:rsid w:val="000953AB"/>
    <w:rsid w:val="000A40A6"/>
    <w:rsid w:val="000B1524"/>
    <w:rsid w:val="000B27A5"/>
    <w:rsid w:val="000C186C"/>
    <w:rsid w:val="000C1E15"/>
    <w:rsid w:val="000C3A13"/>
    <w:rsid w:val="000C468A"/>
    <w:rsid w:val="001023DC"/>
    <w:rsid w:val="001042C2"/>
    <w:rsid w:val="0010465F"/>
    <w:rsid w:val="00106F63"/>
    <w:rsid w:val="001163E3"/>
    <w:rsid w:val="00136E8B"/>
    <w:rsid w:val="00142BF3"/>
    <w:rsid w:val="001503BA"/>
    <w:rsid w:val="001536F2"/>
    <w:rsid w:val="00156156"/>
    <w:rsid w:val="0016295E"/>
    <w:rsid w:val="00175675"/>
    <w:rsid w:val="00187FC8"/>
    <w:rsid w:val="00195241"/>
    <w:rsid w:val="00197D6D"/>
    <w:rsid w:val="001C15E2"/>
    <w:rsid w:val="001C6C30"/>
    <w:rsid w:val="001D32B3"/>
    <w:rsid w:val="001D4B5E"/>
    <w:rsid w:val="001D72F3"/>
    <w:rsid w:val="001F29D8"/>
    <w:rsid w:val="001F7968"/>
    <w:rsid w:val="00201C7F"/>
    <w:rsid w:val="00205381"/>
    <w:rsid w:val="00213C4F"/>
    <w:rsid w:val="00217BAA"/>
    <w:rsid w:val="002214A5"/>
    <w:rsid w:val="0022224C"/>
    <w:rsid w:val="00234CD4"/>
    <w:rsid w:val="002378C0"/>
    <w:rsid w:val="00243F12"/>
    <w:rsid w:val="00270EF8"/>
    <w:rsid w:val="0027267D"/>
    <w:rsid w:val="00276C1D"/>
    <w:rsid w:val="002A610A"/>
    <w:rsid w:val="002A721D"/>
    <w:rsid w:val="002B037E"/>
    <w:rsid w:val="002B30B0"/>
    <w:rsid w:val="002C2854"/>
    <w:rsid w:val="002C6675"/>
    <w:rsid w:val="002F4CE3"/>
    <w:rsid w:val="00300A2D"/>
    <w:rsid w:val="00334D77"/>
    <w:rsid w:val="00340913"/>
    <w:rsid w:val="00347BBF"/>
    <w:rsid w:val="00350036"/>
    <w:rsid w:val="003512A5"/>
    <w:rsid w:val="003513AF"/>
    <w:rsid w:val="003514AD"/>
    <w:rsid w:val="003570BD"/>
    <w:rsid w:val="003615DF"/>
    <w:rsid w:val="003674D6"/>
    <w:rsid w:val="00372655"/>
    <w:rsid w:val="0037777F"/>
    <w:rsid w:val="0038561A"/>
    <w:rsid w:val="00394BFE"/>
    <w:rsid w:val="003A2B75"/>
    <w:rsid w:val="003A59EB"/>
    <w:rsid w:val="003A702E"/>
    <w:rsid w:val="003B199A"/>
    <w:rsid w:val="003B6127"/>
    <w:rsid w:val="003C2854"/>
    <w:rsid w:val="003D435C"/>
    <w:rsid w:val="003E1E51"/>
    <w:rsid w:val="003F7051"/>
    <w:rsid w:val="003F7EA9"/>
    <w:rsid w:val="0040098F"/>
    <w:rsid w:val="00404114"/>
    <w:rsid w:val="00421C58"/>
    <w:rsid w:val="00436322"/>
    <w:rsid w:val="004449EC"/>
    <w:rsid w:val="004605E7"/>
    <w:rsid w:val="00474778"/>
    <w:rsid w:val="004954FC"/>
    <w:rsid w:val="004A4800"/>
    <w:rsid w:val="004B1824"/>
    <w:rsid w:val="004C3F50"/>
    <w:rsid w:val="004D5570"/>
    <w:rsid w:val="004E60EF"/>
    <w:rsid w:val="004F0651"/>
    <w:rsid w:val="004F13ED"/>
    <w:rsid w:val="004F4D15"/>
    <w:rsid w:val="004F531C"/>
    <w:rsid w:val="004F6E5E"/>
    <w:rsid w:val="00500DE8"/>
    <w:rsid w:val="0050288B"/>
    <w:rsid w:val="00517988"/>
    <w:rsid w:val="005327F6"/>
    <w:rsid w:val="00532D39"/>
    <w:rsid w:val="00565F76"/>
    <w:rsid w:val="00566071"/>
    <w:rsid w:val="005918A0"/>
    <w:rsid w:val="00594189"/>
    <w:rsid w:val="005A44A0"/>
    <w:rsid w:val="005B05D5"/>
    <w:rsid w:val="005B2D2C"/>
    <w:rsid w:val="005B56DB"/>
    <w:rsid w:val="005C23B0"/>
    <w:rsid w:val="005C5FF4"/>
    <w:rsid w:val="005D1329"/>
    <w:rsid w:val="005D26E9"/>
    <w:rsid w:val="005D6F50"/>
    <w:rsid w:val="005E3480"/>
    <w:rsid w:val="005E5634"/>
    <w:rsid w:val="005E7A1F"/>
    <w:rsid w:val="005F4F0C"/>
    <w:rsid w:val="005F569D"/>
    <w:rsid w:val="00613A74"/>
    <w:rsid w:val="00626F6D"/>
    <w:rsid w:val="00642291"/>
    <w:rsid w:val="00671964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B32E4"/>
    <w:rsid w:val="006C27A5"/>
    <w:rsid w:val="006C423F"/>
    <w:rsid w:val="006C728B"/>
    <w:rsid w:val="006D42A0"/>
    <w:rsid w:val="006E034B"/>
    <w:rsid w:val="006E0BE2"/>
    <w:rsid w:val="006E1EF8"/>
    <w:rsid w:val="006E512C"/>
    <w:rsid w:val="006F4852"/>
    <w:rsid w:val="00706665"/>
    <w:rsid w:val="007119E4"/>
    <w:rsid w:val="0071239A"/>
    <w:rsid w:val="00746DDB"/>
    <w:rsid w:val="00750C37"/>
    <w:rsid w:val="00751984"/>
    <w:rsid w:val="00755444"/>
    <w:rsid w:val="007846D7"/>
    <w:rsid w:val="007935F3"/>
    <w:rsid w:val="007937FD"/>
    <w:rsid w:val="00793C2E"/>
    <w:rsid w:val="007A39E4"/>
    <w:rsid w:val="007C6F80"/>
    <w:rsid w:val="007D05F5"/>
    <w:rsid w:val="007D3561"/>
    <w:rsid w:val="007D55A0"/>
    <w:rsid w:val="007F576C"/>
    <w:rsid w:val="00804668"/>
    <w:rsid w:val="0080554A"/>
    <w:rsid w:val="008246B3"/>
    <w:rsid w:val="00833B81"/>
    <w:rsid w:val="008423DC"/>
    <w:rsid w:val="00855365"/>
    <w:rsid w:val="008621BD"/>
    <w:rsid w:val="0086297F"/>
    <w:rsid w:val="008716B7"/>
    <w:rsid w:val="00872F0C"/>
    <w:rsid w:val="0087514C"/>
    <w:rsid w:val="008758A6"/>
    <w:rsid w:val="00880A59"/>
    <w:rsid w:val="008A3BE0"/>
    <w:rsid w:val="008A70CF"/>
    <w:rsid w:val="008C013C"/>
    <w:rsid w:val="008D0C02"/>
    <w:rsid w:val="008E6D0B"/>
    <w:rsid w:val="008E7786"/>
    <w:rsid w:val="00911551"/>
    <w:rsid w:val="0091314C"/>
    <w:rsid w:val="009154C6"/>
    <w:rsid w:val="009455CF"/>
    <w:rsid w:val="00950FF1"/>
    <w:rsid w:val="00967457"/>
    <w:rsid w:val="0097476D"/>
    <w:rsid w:val="00976182"/>
    <w:rsid w:val="00976DC0"/>
    <w:rsid w:val="00980A43"/>
    <w:rsid w:val="00986D65"/>
    <w:rsid w:val="0099117A"/>
    <w:rsid w:val="00992025"/>
    <w:rsid w:val="009B23CB"/>
    <w:rsid w:val="009B3B42"/>
    <w:rsid w:val="009C080A"/>
    <w:rsid w:val="009C1EE4"/>
    <w:rsid w:val="009E3328"/>
    <w:rsid w:val="00A15B4A"/>
    <w:rsid w:val="00A21EA9"/>
    <w:rsid w:val="00A2626B"/>
    <w:rsid w:val="00A27EAD"/>
    <w:rsid w:val="00A366E2"/>
    <w:rsid w:val="00A42C3F"/>
    <w:rsid w:val="00A504CA"/>
    <w:rsid w:val="00A5209F"/>
    <w:rsid w:val="00A5251F"/>
    <w:rsid w:val="00A57AA5"/>
    <w:rsid w:val="00A8463F"/>
    <w:rsid w:val="00AA09EA"/>
    <w:rsid w:val="00AA2D65"/>
    <w:rsid w:val="00AB12CF"/>
    <w:rsid w:val="00AB2EF0"/>
    <w:rsid w:val="00AB5B23"/>
    <w:rsid w:val="00AC4246"/>
    <w:rsid w:val="00AD0787"/>
    <w:rsid w:val="00AE2C2A"/>
    <w:rsid w:val="00AE31A7"/>
    <w:rsid w:val="00AE76D5"/>
    <w:rsid w:val="00AF1ECC"/>
    <w:rsid w:val="00B0101C"/>
    <w:rsid w:val="00B02E04"/>
    <w:rsid w:val="00B20287"/>
    <w:rsid w:val="00B22A67"/>
    <w:rsid w:val="00B34FD0"/>
    <w:rsid w:val="00B4446F"/>
    <w:rsid w:val="00B569E1"/>
    <w:rsid w:val="00B65160"/>
    <w:rsid w:val="00B7648A"/>
    <w:rsid w:val="00B822EF"/>
    <w:rsid w:val="00B87A47"/>
    <w:rsid w:val="00B90973"/>
    <w:rsid w:val="00BB0115"/>
    <w:rsid w:val="00BB1CFE"/>
    <w:rsid w:val="00BB38B6"/>
    <w:rsid w:val="00BD5B9D"/>
    <w:rsid w:val="00BE3B46"/>
    <w:rsid w:val="00BE7774"/>
    <w:rsid w:val="00C0093D"/>
    <w:rsid w:val="00C12128"/>
    <w:rsid w:val="00C1353A"/>
    <w:rsid w:val="00C15E45"/>
    <w:rsid w:val="00C23896"/>
    <w:rsid w:val="00C250B9"/>
    <w:rsid w:val="00C3036A"/>
    <w:rsid w:val="00C44525"/>
    <w:rsid w:val="00C450EC"/>
    <w:rsid w:val="00C45B98"/>
    <w:rsid w:val="00C56C7B"/>
    <w:rsid w:val="00C6010C"/>
    <w:rsid w:val="00C61ECC"/>
    <w:rsid w:val="00C70386"/>
    <w:rsid w:val="00C75E6F"/>
    <w:rsid w:val="00C840D6"/>
    <w:rsid w:val="00C91CC3"/>
    <w:rsid w:val="00C957BC"/>
    <w:rsid w:val="00CA0E2E"/>
    <w:rsid w:val="00CA2A19"/>
    <w:rsid w:val="00CB4FAE"/>
    <w:rsid w:val="00CC019F"/>
    <w:rsid w:val="00CD304F"/>
    <w:rsid w:val="00CD57AB"/>
    <w:rsid w:val="00CD69CD"/>
    <w:rsid w:val="00CE297B"/>
    <w:rsid w:val="00CE344D"/>
    <w:rsid w:val="00CF2877"/>
    <w:rsid w:val="00D02270"/>
    <w:rsid w:val="00D02DA7"/>
    <w:rsid w:val="00D1246F"/>
    <w:rsid w:val="00D13EE6"/>
    <w:rsid w:val="00D22696"/>
    <w:rsid w:val="00D23E7A"/>
    <w:rsid w:val="00D43B2C"/>
    <w:rsid w:val="00D44A88"/>
    <w:rsid w:val="00D44F9A"/>
    <w:rsid w:val="00D54FE5"/>
    <w:rsid w:val="00D625CC"/>
    <w:rsid w:val="00D67709"/>
    <w:rsid w:val="00D80DCF"/>
    <w:rsid w:val="00D9419C"/>
    <w:rsid w:val="00DA4062"/>
    <w:rsid w:val="00DB28CE"/>
    <w:rsid w:val="00DB4748"/>
    <w:rsid w:val="00DB7C6A"/>
    <w:rsid w:val="00DC3016"/>
    <w:rsid w:val="00DD730B"/>
    <w:rsid w:val="00DE5286"/>
    <w:rsid w:val="00DF7174"/>
    <w:rsid w:val="00E01935"/>
    <w:rsid w:val="00E02C1A"/>
    <w:rsid w:val="00E0404B"/>
    <w:rsid w:val="00E05CF0"/>
    <w:rsid w:val="00E120CE"/>
    <w:rsid w:val="00E130CC"/>
    <w:rsid w:val="00E17F77"/>
    <w:rsid w:val="00E21E4F"/>
    <w:rsid w:val="00E30E3B"/>
    <w:rsid w:val="00E34E5E"/>
    <w:rsid w:val="00E46523"/>
    <w:rsid w:val="00E47F20"/>
    <w:rsid w:val="00E544E5"/>
    <w:rsid w:val="00E62ACF"/>
    <w:rsid w:val="00E673AD"/>
    <w:rsid w:val="00E8325C"/>
    <w:rsid w:val="00E855EC"/>
    <w:rsid w:val="00E962BB"/>
    <w:rsid w:val="00E97F33"/>
    <w:rsid w:val="00EA4506"/>
    <w:rsid w:val="00EA5D5C"/>
    <w:rsid w:val="00EB16D4"/>
    <w:rsid w:val="00EC14E7"/>
    <w:rsid w:val="00EC3CA3"/>
    <w:rsid w:val="00ED15A4"/>
    <w:rsid w:val="00EE05EA"/>
    <w:rsid w:val="00EE289B"/>
    <w:rsid w:val="00EE366A"/>
    <w:rsid w:val="00EF39B0"/>
    <w:rsid w:val="00EF77C0"/>
    <w:rsid w:val="00F35189"/>
    <w:rsid w:val="00F40EDD"/>
    <w:rsid w:val="00F445D1"/>
    <w:rsid w:val="00F51097"/>
    <w:rsid w:val="00F528FB"/>
    <w:rsid w:val="00F6649D"/>
    <w:rsid w:val="00F72191"/>
    <w:rsid w:val="00F75DDD"/>
    <w:rsid w:val="00F8117D"/>
    <w:rsid w:val="00F844FD"/>
    <w:rsid w:val="00F90003"/>
    <w:rsid w:val="00F916F5"/>
    <w:rsid w:val="00F96376"/>
    <w:rsid w:val="00FB1898"/>
    <w:rsid w:val="00FB2EF0"/>
    <w:rsid w:val="00FC0C6E"/>
    <w:rsid w:val="00FD15D0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  <w14:docId w14:val="3E178EE4"/>
  <w15:docId w15:val="{C4587F1D-3A44-4B5C-9ACB-7139F70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5A4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F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5FF4"/>
  </w:style>
  <w:style w:type="character" w:customStyle="1" w:styleId="CommentSubjectChar">
    <w:name w:val="Comment Subject Char"/>
    <w:basedOn w:val="CommentTextChar"/>
    <w:link w:val="CommentSubject"/>
    <w:semiHidden/>
    <w:rsid w:val="005C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B4D-CD49-46D7-BD8E-E9D1A3E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</Template>
  <TotalTime>1</TotalTime>
  <Pages>1</Pages>
  <Words>262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2076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Radel, Kane (BWSR)</cp:lastModifiedBy>
  <cp:revision>2</cp:revision>
  <cp:lastPrinted>2017-11-03T16:08:00Z</cp:lastPrinted>
  <dcterms:created xsi:type="dcterms:W3CDTF">2021-02-18T19:53:00Z</dcterms:created>
  <dcterms:modified xsi:type="dcterms:W3CDTF">2021-02-18T19:53:00Z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