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9CF9" w14:textId="37AF8A86" w:rsidR="002164B0" w:rsidRDefault="0081493A" w:rsidP="0001090A">
      <w:pPr>
        <w:tabs>
          <w:tab w:val="left" w:pos="9315"/>
        </w:tabs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461F518" wp14:editId="70F5B14E">
            <wp:simplePos x="0" y="0"/>
            <wp:positionH relativeFrom="column">
              <wp:posOffset>0</wp:posOffset>
            </wp:positionH>
            <wp:positionV relativeFrom="paragraph">
              <wp:posOffset>-274320</wp:posOffset>
            </wp:positionV>
            <wp:extent cx="859536" cy="65836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4B0">
        <w:rPr>
          <w:b/>
          <w:bCs/>
          <w:sz w:val="36"/>
          <w:szCs w:val="36"/>
        </w:rPr>
        <w:t>Agricultural Wetland Credit Withdrawal Form</w:t>
      </w:r>
    </w:p>
    <w:p w14:paraId="6B15B4A7" w14:textId="33B576CF" w:rsidR="002164B0" w:rsidRPr="00062C4A" w:rsidRDefault="002164B0" w:rsidP="0001090A">
      <w:pPr>
        <w:tabs>
          <w:tab w:val="left" w:pos="9315"/>
        </w:tabs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For Federal Farm Program Participants </w:t>
      </w:r>
    </w:p>
    <w:p w14:paraId="3AC04D59" w14:textId="7EE0F3D5" w:rsidR="002164B0" w:rsidRDefault="0081493A" w:rsidP="0081493A">
      <w:pPr>
        <w:tabs>
          <w:tab w:val="left" w:pos="4306"/>
        </w:tabs>
        <w:spacing w:after="0" w:line="240" w:lineRule="auto"/>
      </w:pPr>
      <w:r>
        <w:tab/>
      </w:r>
    </w:p>
    <w:p w14:paraId="7E6431B6" w14:textId="03201CCA" w:rsidR="002164B0" w:rsidRDefault="002164B0" w:rsidP="0001090A">
      <w:pPr>
        <w:tabs>
          <w:tab w:val="left" w:pos="9315"/>
        </w:tabs>
        <w:spacing w:line="240" w:lineRule="auto"/>
      </w:pPr>
      <w:r w:rsidRPr="002636B0">
        <w:rPr>
          <w:highlight w:val="yellow"/>
        </w:rPr>
        <w:t xml:space="preserve">This form is for </w:t>
      </w:r>
      <w:r w:rsidR="00E94120">
        <w:rPr>
          <w:highlight w:val="yellow"/>
        </w:rPr>
        <w:t xml:space="preserve">USDA </w:t>
      </w:r>
      <w:r w:rsidRPr="002636B0">
        <w:rPr>
          <w:highlight w:val="yellow"/>
        </w:rPr>
        <w:t>Federal Farm Program participants proposing to impact and mitigate/replace wetlands using credits from the</w:t>
      </w:r>
      <w:r w:rsidR="00F41332">
        <w:rPr>
          <w:highlight w:val="yellow"/>
        </w:rPr>
        <w:t xml:space="preserve"> </w:t>
      </w:r>
      <w:r w:rsidR="00F41332" w:rsidRPr="00F41332">
        <w:rPr>
          <w:i/>
          <w:iCs/>
          <w:highlight w:val="yellow"/>
        </w:rPr>
        <w:t>Minnesota</w:t>
      </w:r>
      <w:r w:rsidRPr="002636B0">
        <w:rPr>
          <w:highlight w:val="yellow"/>
        </w:rPr>
        <w:t xml:space="preserve"> </w:t>
      </w:r>
      <w:r w:rsidRPr="002636B0">
        <w:rPr>
          <w:i/>
          <w:iCs/>
          <w:highlight w:val="yellow"/>
        </w:rPr>
        <w:t>Agricultural Wetland Bank</w:t>
      </w:r>
      <w:r w:rsidRPr="002636B0">
        <w:rPr>
          <w:highlight w:val="yellow"/>
        </w:rPr>
        <w:t xml:space="preserve"> to meet NRCS compliance requirements.</w:t>
      </w:r>
      <w:r>
        <w:t xml:space="preserve"> </w:t>
      </w:r>
    </w:p>
    <w:p w14:paraId="64D3FFE9" w14:textId="782565C2" w:rsidR="002164B0" w:rsidRPr="002F6E15" w:rsidRDefault="002164B0" w:rsidP="0001090A">
      <w:pPr>
        <w:tabs>
          <w:tab w:val="left" w:pos="9315"/>
        </w:tabs>
        <w:spacing w:line="240" w:lineRule="auto"/>
        <w:rPr>
          <w:b/>
          <w:bCs/>
        </w:rPr>
      </w:pPr>
      <w:bookmarkStart w:id="0" w:name="_Hlk113448632"/>
      <w:r w:rsidRPr="002F6E15">
        <w:rPr>
          <w:b/>
          <w:bCs/>
        </w:rPr>
        <w:t xml:space="preserve">You must answer “yes” to </w:t>
      </w:r>
      <w:r w:rsidR="00581F9F">
        <w:rPr>
          <w:b/>
          <w:bCs/>
          <w:u w:val="single"/>
        </w:rPr>
        <w:t>all questions below</w:t>
      </w:r>
      <w:r w:rsidRPr="002F6E15">
        <w:rPr>
          <w:b/>
          <w:bCs/>
        </w:rPr>
        <w:t xml:space="preserve"> to use this form. </w:t>
      </w:r>
      <w:r w:rsidR="00F41332">
        <w:rPr>
          <w:b/>
          <w:bCs/>
        </w:rPr>
        <w:t xml:space="preserve">Otherwise, </w:t>
      </w:r>
      <w:r w:rsidR="006A0F4B">
        <w:rPr>
          <w:b/>
          <w:bCs/>
        </w:rPr>
        <w:t xml:space="preserve">you must </w:t>
      </w:r>
      <w:r w:rsidR="00F41332">
        <w:rPr>
          <w:b/>
          <w:bCs/>
        </w:rPr>
        <w:t>use the</w:t>
      </w:r>
      <w:r w:rsidR="001E6A19">
        <w:rPr>
          <w:b/>
          <w:bCs/>
        </w:rPr>
        <w:t xml:space="preserve"> </w:t>
      </w:r>
      <w:r w:rsidR="001E6A19" w:rsidRPr="00BA5239">
        <w:rPr>
          <w:b/>
          <w:bCs/>
          <w:i/>
          <w:iCs/>
        </w:rPr>
        <w:t>Standard Credit Withdrawal Form</w:t>
      </w:r>
      <w:r w:rsidR="006A0F4B">
        <w:rPr>
          <w:b/>
          <w:bCs/>
          <w:i/>
          <w:iCs/>
        </w:rPr>
        <w:t xml:space="preserve"> </w:t>
      </w:r>
      <w:r w:rsidR="006A0F4B" w:rsidRPr="006F1E8C">
        <w:rPr>
          <w:b/>
          <w:bCs/>
        </w:rPr>
        <w:t>to withdraw credits</w:t>
      </w:r>
      <w:r w:rsidR="00F41332">
        <w:rPr>
          <w:b/>
          <w:bCs/>
        </w:rPr>
        <w:t>.</w:t>
      </w:r>
      <w:r w:rsidR="001E6A19">
        <w:rPr>
          <w:b/>
          <w:bCs/>
        </w:rPr>
        <w:t xml:space="preserve"> </w:t>
      </w:r>
      <w:r w:rsidR="00F41332">
        <w:rPr>
          <w:b/>
          <w:bCs/>
        </w:rPr>
        <w:t xml:space="preserve">Contact the </w:t>
      </w:r>
      <w:hyperlink r:id="rId9" w:history="1">
        <w:r w:rsidRPr="00CC5E26">
          <w:rPr>
            <w:rStyle w:val="Hyperlink"/>
            <w:b/>
            <w:bCs/>
          </w:rPr>
          <w:t xml:space="preserve">Wetland Conservation Act </w:t>
        </w:r>
        <w:r w:rsidR="00F41332" w:rsidRPr="00CC5E26">
          <w:rPr>
            <w:rStyle w:val="Hyperlink"/>
            <w:b/>
            <w:bCs/>
          </w:rPr>
          <w:t>Local Government Unit</w:t>
        </w:r>
      </w:hyperlink>
      <w:r w:rsidR="00CC5E26">
        <w:rPr>
          <w:b/>
          <w:bCs/>
        </w:rPr>
        <w:t xml:space="preserve"> to confirm appropriate use of this form.</w:t>
      </w:r>
    </w:p>
    <w:bookmarkEnd w:id="0"/>
    <w:p w14:paraId="2DEECAF1" w14:textId="77777777" w:rsidR="002636B0" w:rsidRPr="00DC2243" w:rsidRDefault="002164B0" w:rsidP="00DC2243">
      <w:pPr>
        <w:tabs>
          <w:tab w:val="left" w:pos="9315"/>
        </w:tabs>
        <w:spacing w:after="0" w:line="240" w:lineRule="auto"/>
        <w:rPr>
          <w:rStyle w:val="Box"/>
          <w:rFonts w:cstheme="minorHAnsi"/>
          <w:sz w:val="18"/>
          <w:szCs w:val="18"/>
        </w:rPr>
      </w:pPr>
      <w:r w:rsidRPr="00DC2243">
        <w:rPr>
          <w:rStyle w:val="Box"/>
          <w:rFonts w:cstheme="minorHAnsi"/>
          <w:sz w:val="18"/>
          <w:szCs w:val="18"/>
        </w:rPr>
        <w:fldChar w:fldCharType="begin">
          <w:ffData>
            <w:name w:val="cbCOE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2243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1A0721">
        <w:rPr>
          <w:rStyle w:val="Box"/>
          <w:rFonts w:cstheme="minorHAnsi"/>
          <w:sz w:val="18"/>
          <w:szCs w:val="18"/>
        </w:rPr>
      </w:r>
      <w:r w:rsidR="001A0721">
        <w:rPr>
          <w:rStyle w:val="Box"/>
          <w:rFonts w:cstheme="minorHAnsi"/>
          <w:sz w:val="18"/>
          <w:szCs w:val="18"/>
        </w:rPr>
        <w:fldChar w:fldCharType="separate"/>
      </w:r>
      <w:r w:rsidRPr="00DC2243">
        <w:rPr>
          <w:rStyle w:val="Box"/>
          <w:rFonts w:cstheme="minorHAnsi"/>
          <w:sz w:val="18"/>
          <w:szCs w:val="18"/>
        </w:rPr>
        <w:fldChar w:fldCharType="end"/>
      </w:r>
      <w:r w:rsidRPr="00DC2243">
        <w:rPr>
          <w:rStyle w:val="Box"/>
          <w:rFonts w:cstheme="minorHAnsi"/>
          <w:sz w:val="18"/>
          <w:szCs w:val="18"/>
        </w:rPr>
        <w:t xml:space="preserve"> Yes  </w:t>
      </w:r>
      <w:r w:rsidRPr="00DC2243">
        <w:rPr>
          <w:rStyle w:val="Box"/>
          <w:rFonts w:cstheme="minorHAnsi"/>
          <w:sz w:val="18"/>
          <w:szCs w:val="18"/>
        </w:rPr>
        <w:fldChar w:fldCharType="begin">
          <w:ffData>
            <w:name w:val="cbCOE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2243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1A0721">
        <w:rPr>
          <w:rStyle w:val="Box"/>
          <w:rFonts w:cstheme="minorHAnsi"/>
          <w:sz w:val="18"/>
          <w:szCs w:val="18"/>
        </w:rPr>
      </w:r>
      <w:r w:rsidR="001A0721">
        <w:rPr>
          <w:rStyle w:val="Box"/>
          <w:rFonts w:cstheme="minorHAnsi"/>
          <w:sz w:val="18"/>
          <w:szCs w:val="18"/>
        </w:rPr>
        <w:fldChar w:fldCharType="separate"/>
      </w:r>
      <w:r w:rsidRPr="00DC2243">
        <w:rPr>
          <w:rStyle w:val="Box"/>
          <w:rFonts w:cstheme="minorHAnsi"/>
          <w:sz w:val="18"/>
          <w:szCs w:val="18"/>
        </w:rPr>
        <w:fldChar w:fldCharType="end"/>
      </w:r>
      <w:r w:rsidRPr="00DC2243">
        <w:rPr>
          <w:rStyle w:val="Box"/>
          <w:rFonts w:cstheme="minorHAnsi"/>
          <w:sz w:val="18"/>
          <w:szCs w:val="18"/>
        </w:rPr>
        <w:t xml:space="preserve"> No</w:t>
      </w:r>
      <w:r w:rsidR="002636B0" w:rsidRPr="00DC2243">
        <w:rPr>
          <w:rStyle w:val="Box"/>
          <w:rFonts w:cstheme="minorHAnsi"/>
          <w:sz w:val="18"/>
          <w:szCs w:val="18"/>
        </w:rPr>
        <w:t xml:space="preserve">  </w:t>
      </w:r>
      <w:r w:rsidRPr="00DC2243">
        <w:rPr>
          <w:rStyle w:val="Box"/>
          <w:rFonts w:cstheme="minorHAnsi"/>
          <w:sz w:val="18"/>
          <w:szCs w:val="18"/>
        </w:rPr>
        <w:t xml:space="preserve">Wetlands proposed to be impacted are located on agricultural land (land used principally for the cultivation or </w:t>
      </w:r>
    </w:p>
    <w:p w14:paraId="340D83F5" w14:textId="640DB694" w:rsidR="002164B0" w:rsidRPr="00DC2243" w:rsidRDefault="002164B0" w:rsidP="00DC2243">
      <w:pPr>
        <w:tabs>
          <w:tab w:val="left" w:pos="1530"/>
        </w:tabs>
        <w:spacing w:line="240" w:lineRule="auto"/>
        <w:ind w:left="1170"/>
        <w:rPr>
          <w:rStyle w:val="Box"/>
          <w:rFonts w:cstheme="minorHAnsi"/>
          <w:sz w:val="18"/>
          <w:szCs w:val="18"/>
        </w:rPr>
      </w:pPr>
      <w:r w:rsidRPr="00DC2243">
        <w:rPr>
          <w:rStyle w:val="Box"/>
          <w:rFonts w:cstheme="minorHAnsi"/>
          <w:sz w:val="18"/>
          <w:szCs w:val="18"/>
        </w:rPr>
        <w:t>production of plants or farm animals</w:t>
      </w:r>
      <w:r w:rsidR="000A7D78" w:rsidRPr="00DC2243">
        <w:rPr>
          <w:rStyle w:val="Box"/>
          <w:rFonts w:cstheme="minorHAnsi"/>
          <w:sz w:val="18"/>
          <w:szCs w:val="18"/>
        </w:rPr>
        <w:t>,</w:t>
      </w:r>
      <w:r w:rsidRPr="00DC2243">
        <w:rPr>
          <w:rStyle w:val="Box"/>
          <w:rFonts w:cstheme="minorHAnsi"/>
          <w:sz w:val="18"/>
          <w:szCs w:val="18"/>
        </w:rPr>
        <w:t xml:space="preserve"> including former agricultural land enrolled in a conservation program).</w:t>
      </w:r>
    </w:p>
    <w:p w14:paraId="058C2094" w14:textId="67486B04" w:rsidR="002164B0" w:rsidRPr="00DC2243" w:rsidRDefault="002164B0" w:rsidP="00E94120">
      <w:pPr>
        <w:tabs>
          <w:tab w:val="left" w:pos="1170"/>
        </w:tabs>
        <w:spacing w:line="240" w:lineRule="auto"/>
        <w:rPr>
          <w:rStyle w:val="Box"/>
          <w:rFonts w:cstheme="minorHAnsi"/>
          <w:sz w:val="18"/>
          <w:szCs w:val="18"/>
        </w:rPr>
      </w:pPr>
      <w:r w:rsidRPr="00DC2243">
        <w:rPr>
          <w:rStyle w:val="Box"/>
          <w:rFonts w:cstheme="minorHAnsi"/>
          <w:sz w:val="18"/>
          <w:szCs w:val="18"/>
        </w:rPr>
        <w:fldChar w:fldCharType="begin">
          <w:ffData>
            <w:name w:val="cbCOE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2243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1A0721">
        <w:rPr>
          <w:rStyle w:val="Box"/>
          <w:rFonts w:cstheme="minorHAnsi"/>
          <w:sz w:val="18"/>
          <w:szCs w:val="18"/>
        </w:rPr>
      </w:r>
      <w:r w:rsidR="001A0721">
        <w:rPr>
          <w:rStyle w:val="Box"/>
          <w:rFonts w:cstheme="minorHAnsi"/>
          <w:sz w:val="18"/>
          <w:szCs w:val="18"/>
        </w:rPr>
        <w:fldChar w:fldCharType="separate"/>
      </w:r>
      <w:r w:rsidRPr="00DC2243">
        <w:rPr>
          <w:rStyle w:val="Box"/>
          <w:rFonts w:cstheme="minorHAnsi"/>
          <w:sz w:val="18"/>
          <w:szCs w:val="18"/>
        </w:rPr>
        <w:fldChar w:fldCharType="end"/>
      </w:r>
      <w:r w:rsidRPr="00DC2243">
        <w:rPr>
          <w:rStyle w:val="Box"/>
          <w:rFonts w:cstheme="minorHAnsi"/>
          <w:sz w:val="18"/>
          <w:szCs w:val="18"/>
        </w:rPr>
        <w:t xml:space="preserve"> Yes  </w:t>
      </w:r>
      <w:r w:rsidRPr="00DC2243">
        <w:rPr>
          <w:rStyle w:val="Box"/>
          <w:rFonts w:cstheme="minorHAnsi"/>
          <w:sz w:val="18"/>
          <w:szCs w:val="18"/>
        </w:rPr>
        <w:fldChar w:fldCharType="begin">
          <w:ffData>
            <w:name w:val="cbCOE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2243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1A0721">
        <w:rPr>
          <w:rStyle w:val="Box"/>
          <w:rFonts w:cstheme="minorHAnsi"/>
          <w:sz w:val="18"/>
          <w:szCs w:val="18"/>
        </w:rPr>
      </w:r>
      <w:r w:rsidR="001A0721">
        <w:rPr>
          <w:rStyle w:val="Box"/>
          <w:rFonts w:cstheme="minorHAnsi"/>
          <w:sz w:val="18"/>
          <w:szCs w:val="18"/>
        </w:rPr>
        <w:fldChar w:fldCharType="separate"/>
      </w:r>
      <w:r w:rsidRPr="00DC2243">
        <w:rPr>
          <w:rStyle w:val="Box"/>
          <w:rFonts w:cstheme="minorHAnsi"/>
          <w:sz w:val="18"/>
          <w:szCs w:val="18"/>
        </w:rPr>
        <w:fldChar w:fldCharType="end"/>
      </w:r>
      <w:r w:rsidRPr="00DC2243">
        <w:rPr>
          <w:rStyle w:val="Box"/>
          <w:rFonts w:cstheme="minorHAnsi"/>
          <w:sz w:val="18"/>
          <w:szCs w:val="18"/>
        </w:rPr>
        <w:t xml:space="preserve"> No</w:t>
      </w:r>
      <w:r w:rsidR="002636B0" w:rsidRPr="00DC2243">
        <w:rPr>
          <w:rStyle w:val="Box"/>
          <w:rFonts w:cstheme="minorHAnsi"/>
          <w:sz w:val="18"/>
          <w:szCs w:val="18"/>
        </w:rPr>
        <w:tab/>
      </w:r>
      <w:r w:rsidRPr="00DC2243">
        <w:rPr>
          <w:rStyle w:val="Box"/>
          <w:rFonts w:cstheme="minorHAnsi"/>
          <w:sz w:val="18"/>
          <w:szCs w:val="18"/>
        </w:rPr>
        <w:t xml:space="preserve">Wetland replacement (mitigation) is required to </w:t>
      </w:r>
      <w:r w:rsidR="00E94120">
        <w:rPr>
          <w:rStyle w:val="Box"/>
          <w:rFonts w:cstheme="minorHAnsi"/>
          <w:sz w:val="18"/>
          <w:szCs w:val="18"/>
        </w:rPr>
        <w:t>regain USDA program eligibility</w:t>
      </w:r>
      <w:r w:rsidRPr="00DC2243">
        <w:rPr>
          <w:rStyle w:val="Box"/>
          <w:rFonts w:cstheme="minorHAnsi"/>
          <w:sz w:val="18"/>
          <w:szCs w:val="18"/>
        </w:rPr>
        <w:t>.</w:t>
      </w:r>
    </w:p>
    <w:p w14:paraId="6BCA87AF" w14:textId="2CCACC6A" w:rsidR="002164B0" w:rsidRPr="00DC2243" w:rsidRDefault="002164B0" w:rsidP="00DC2243">
      <w:pPr>
        <w:tabs>
          <w:tab w:val="left" w:pos="1170"/>
        </w:tabs>
        <w:spacing w:after="120" w:line="240" w:lineRule="auto"/>
        <w:rPr>
          <w:rStyle w:val="Box"/>
          <w:rFonts w:cstheme="minorHAnsi"/>
          <w:sz w:val="18"/>
          <w:szCs w:val="18"/>
        </w:rPr>
      </w:pPr>
      <w:r w:rsidRPr="00DC2243">
        <w:rPr>
          <w:rStyle w:val="Box"/>
          <w:rFonts w:cstheme="minorHAnsi"/>
          <w:sz w:val="18"/>
          <w:szCs w:val="18"/>
        </w:rPr>
        <w:fldChar w:fldCharType="begin">
          <w:ffData>
            <w:name w:val="cbCOE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2243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1A0721">
        <w:rPr>
          <w:rStyle w:val="Box"/>
          <w:rFonts w:cstheme="minorHAnsi"/>
          <w:sz w:val="18"/>
          <w:szCs w:val="18"/>
        </w:rPr>
      </w:r>
      <w:r w:rsidR="001A0721">
        <w:rPr>
          <w:rStyle w:val="Box"/>
          <w:rFonts w:cstheme="minorHAnsi"/>
          <w:sz w:val="18"/>
          <w:szCs w:val="18"/>
        </w:rPr>
        <w:fldChar w:fldCharType="separate"/>
      </w:r>
      <w:r w:rsidRPr="00DC2243">
        <w:rPr>
          <w:rStyle w:val="Box"/>
          <w:rFonts w:cstheme="minorHAnsi"/>
          <w:sz w:val="18"/>
          <w:szCs w:val="18"/>
        </w:rPr>
        <w:fldChar w:fldCharType="end"/>
      </w:r>
      <w:r w:rsidRPr="00DC2243">
        <w:rPr>
          <w:rStyle w:val="Box"/>
          <w:rFonts w:cstheme="minorHAnsi"/>
          <w:sz w:val="18"/>
          <w:szCs w:val="18"/>
        </w:rPr>
        <w:t xml:space="preserve"> Yes  </w:t>
      </w:r>
      <w:r w:rsidRPr="00DC2243">
        <w:rPr>
          <w:rStyle w:val="Box"/>
          <w:rFonts w:cstheme="minorHAnsi"/>
          <w:sz w:val="18"/>
          <w:szCs w:val="18"/>
        </w:rPr>
        <w:fldChar w:fldCharType="begin">
          <w:ffData>
            <w:name w:val="cbCOE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2243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1A0721">
        <w:rPr>
          <w:rStyle w:val="Box"/>
          <w:rFonts w:cstheme="minorHAnsi"/>
          <w:sz w:val="18"/>
          <w:szCs w:val="18"/>
        </w:rPr>
      </w:r>
      <w:r w:rsidR="001A0721">
        <w:rPr>
          <w:rStyle w:val="Box"/>
          <w:rFonts w:cstheme="minorHAnsi"/>
          <w:sz w:val="18"/>
          <w:szCs w:val="18"/>
        </w:rPr>
        <w:fldChar w:fldCharType="separate"/>
      </w:r>
      <w:r w:rsidRPr="00DC2243">
        <w:rPr>
          <w:rStyle w:val="Box"/>
          <w:rFonts w:cstheme="minorHAnsi"/>
          <w:sz w:val="18"/>
          <w:szCs w:val="18"/>
        </w:rPr>
        <w:fldChar w:fldCharType="end"/>
      </w:r>
      <w:r w:rsidRPr="00DC2243">
        <w:rPr>
          <w:rStyle w:val="Box"/>
          <w:rFonts w:cstheme="minorHAnsi"/>
          <w:sz w:val="18"/>
          <w:szCs w:val="18"/>
        </w:rPr>
        <w:t xml:space="preserve"> No</w:t>
      </w:r>
      <w:r w:rsidR="006177DD" w:rsidRPr="00DC2243">
        <w:rPr>
          <w:rStyle w:val="Box"/>
          <w:rFonts w:cstheme="minorHAnsi"/>
          <w:sz w:val="18"/>
          <w:szCs w:val="18"/>
        </w:rPr>
        <w:tab/>
      </w:r>
      <w:r w:rsidRPr="00DC2243">
        <w:rPr>
          <w:rStyle w:val="Box"/>
          <w:rFonts w:cstheme="minorHAnsi"/>
          <w:sz w:val="18"/>
          <w:szCs w:val="18"/>
        </w:rPr>
        <w:t xml:space="preserve">All impacts are to wetlands meeting one of the following criteria based on a certified </w:t>
      </w:r>
      <w:r w:rsidR="00E94120">
        <w:rPr>
          <w:rStyle w:val="Box"/>
          <w:rFonts w:cstheme="minorHAnsi"/>
          <w:sz w:val="18"/>
          <w:szCs w:val="18"/>
        </w:rPr>
        <w:t xml:space="preserve">technical </w:t>
      </w:r>
      <w:r w:rsidRPr="00DC2243">
        <w:rPr>
          <w:rStyle w:val="Box"/>
          <w:rFonts w:cstheme="minorHAnsi"/>
          <w:sz w:val="18"/>
          <w:szCs w:val="18"/>
        </w:rPr>
        <w:t xml:space="preserve">determination: </w:t>
      </w:r>
    </w:p>
    <w:p w14:paraId="53C42E13" w14:textId="4F1FDB79" w:rsidR="002164B0" w:rsidRPr="00DC2243" w:rsidRDefault="00E94120" w:rsidP="00DD7E19">
      <w:pPr>
        <w:pStyle w:val="ListParagraph"/>
        <w:numPr>
          <w:ilvl w:val="0"/>
          <w:numId w:val="13"/>
        </w:numPr>
        <w:tabs>
          <w:tab w:val="left" w:pos="1710"/>
          <w:tab w:val="left" w:pos="1800"/>
          <w:tab w:val="left" w:pos="9315"/>
        </w:tabs>
        <w:spacing w:after="120" w:line="240" w:lineRule="auto"/>
        <w:ind w:hanging="270"/>
        <w:contextualSpacing w:val="0"/>
        <w:rPr>
          <w:rStyle w:val="Box"/>
          <w:rFonts w:cstheme="minorHAnsi"/>
          <w:sz w:val="18"/>
          <w:szCs w:val="18"/>
        </w:rPr>
      </w:pPr>
      <w:r>
        <w:rPr>
          <w:rStyle w:val="Box"/>
          <w:rFonts w:cstheme="minorHAnsi"/>
          <w:sz w:val="18"/>
          <w:szCs w:val="18"/>
        </w:rPr>
        <w:t xml:space="preserve">Certified Wetland Determination </w:t>
      </w:r>
      <w:r w:rsidR="002164B0" w:rsidRPr="00DC2243">
        <w:rPr>
          <w:rStyle w:val="Box"/>
          <w:rFonts w:cstheme="minorHAnsi"/>
          <w:sz w:val="18"/>
          <w:szCs w:val="18"/>
        </w:rPr>
        <w:t>label FW or FWP</w:t>
      </w:r>
      <w:r>
        <w:rPr>
          <w:rStyle w:val="Box"/>
          <w:rFonts w:cstheme="minorHAnsi"/>
          <w:sz w:val="18"/>
          <w:szCs w:val="18"/>
        </w:rPr>
        <w:t xml:space="preserve"> (as determined by NRCS)</w:t>
      </w:r>
      <w:r w:rsidR="002164B0" w:rsidRPr="00DC2243">
        <w:rPr>
          <w:rStyle w:val="Box"/>
          <w:rFonts w:cstheme="minorHAnsi"/>
          <w:sz w:val="18"/>
          <w:szCs w:val="18"/>
        </w:rPr>
        <w:t xml:space="preserve">; </w:t>
      </w:r>
    </w:p>
    <w:p w14:paraId="28285F27" w14:textId="1C0F5B5D" w:rsidR="002164B0" w:rsidRPr="00DC2243" w:rsidRDefault="00E94120" w:rsidP="00DD7E19">
      <w:pPr>
        <w:pStyle w:val="ListParagraph"/>
        <w:numPr>
          <w:ilvl w:val="0"/>
          <w:numId w:val="13"/>
        </w:numPr>
        <w:tabs>
          <w:tab w:val="left" w:pos="1710"/>
          <w:tab w:val="left" w:pos="9315"/>
        </w:tabs>
        <w:spacing w:after="120" w:line="240" w:lineRule="auto"/>
        <w:ind w:hanging="270"/>
        <w:contextualSpacing w:val="0"/>
        <w:rPr>
          <w:rStyle w:val="Box"/>
          <w:rFonts w:cstheme="minorHAnsi"/>
          <w:sz w:val="18"/>
          <w:szCs w:val="18"/>
        </w:rPr>
      </w:pPr>
      <w:r>
        <w:rPr>
          <w:rStyle w:val="Box"/>
          <w:rFonts w:cstheme="minorHAnsi"/>
          <w:sz w:val="18"/>
          <w:szCs w:val="18"/>
        </w:rPr>
        <w:t>Certified Wetland Determination</w:t>
      </w:r>
      <w:r w:rsidR="002164B0" w:rsidRPr="00DC2243">
        <w:rPr>
          <w:rStyle w:val="Box"/>
          <w:rFonts w:cstheme="minorHAnsi"/>
          <w:sz w:val="18"/>
          <w:szCs w:val="18"/>
        </w:rPr>
        <w:t xml:space="preserve"> </w:t>
      </w:r>
      <w:proofErr w:type="gramStart"/>
      <w:r w:rsidR="002164B0" w:rsidRPr="00DC2243">
        <w:rPr>
          <w:rStyle w:val="Box"/>
          <w:rFonts w:cstheme="minorHAnsi"/>
          <w:sz w:val="18"/>
          <w:szCs w:val="18"/>
        </w:rPr>
        <w:t>label</w:t>
      </w:r>
      <w:proofErr w:type="gramEnd"/>
      <w:r w:rsidR="002164B0" w:rsidRPr="00DC2243">
        <w:rPr>
          <w:rStyle w:val="Box"/>
          <w:rFonts w:cstheme="minorHAnsi"/>
          <w:sz w:val="18"/>
          <w:szCs w:val="18"/>
        </w:rPr>
        <w:t xml:space="preserve"> W </w:t>
      </w:r>
      <w:r>
        <w:rPr>
          <w:rStyle w:val="Box"/>
          <w:rFonts w:cstheme="minorHAnsi"/>
          <w:sz w:val="18"/>
          <w:szCs w:val="18"/>
        </w:rPr>
        <w:t xml:space="preserve">(as determined by NRCS) </w:t>
      </w:r>
      <w:r w:rsidR="002164B0" w:rsidRPr="00DC2243">
        <w:rPr>
          <w:rStyle w:val="Box"/>
          <w:rFonts w:cstheme="minorHAnsi"/>
          <w:sz w:val="18"/>
          <w:szCs w:val="18"/>
        </w:rPr>
        <w:t>and determined to be exempt from WCA by the WCA Local Government Unit under MN Rule 8420.0420, Subp.2, Item or Subp. 3, Item C(1); (WCA Decision Notice or other documentation from the LGU required)</w:t>
      </w:r>
      <w:r w:rsidR="000A7D78" w:rsidRPr="00DC2243">
        <w:rPr>
          <w:rStyle w:val="Box"/>
          <w:rFonts w:cstheme="minorHAnsi"/>
          <w:sz w:val="18"/>
          <w:szCs w:val="18"/>
        </w:rPr>
        <w:t>;</w:t>
      </w:r>
    </w:p>
    <w:p w14:paraId="2FD72340" w14:textId="2F891418" w:rsidR="002164B0" w:rsidRPr="00DC2243" w:rsidRDefault="00E94120" w:rsidP="00DD7E19">
      <w:pPr>
        <w:pStyle w:val="ListParagraph"/>
        <w:numPr>
          <w:ilvl w:val="0"/>
          <w:numId w:val="13"/>
        </w:numPr>
        <w:tabs>
          <w:tab w:val="left" w:pos="1530"/>
          <w:tab w:val="left" w:pos="1620"/>
          <w:tab w:val="left" w:pos="9315"/>
        </w:tabs>
        <w:spacing w:after="120" w:line="240" w:lineRule="auto"/>
        <w:ind w:hanging="270"/>
        <w:contextualSpacing w:val="0"/>
        <w:rPr>
          <w:rStyle w:val="Box"/>
          <w:rFonts w:cstheme="minorHAnsi"/>
          <w:sz w:val="18"/>
          <w:szCs w:val="18"/>
        </w:rPr>
      </w:pPr>
      <w:r>
        <w:rPr>
          <w:rStyle w:val="Box"/>
          <w:rFonts w:cstheme="minorHAnsi"/>
          <w:sz w:val="18"/>
          <w:szCs w:val="18"/>
        </w:rPr>
        <w:t xml:space="preserve">Certified Wetland Determination </w:t>
      </w:r>
      <w:proofErr w:type="gramStart"/>
      <w:r>
        <w:rPr>
          <w:rStyle w:val="Box"/>
          <w:rFonts w:cstheme="minorHAnsi"/>
          <w:sz w:val="18"/>
          <w:szCs w:val="18"/>
        </w:rPr>
        <w:t>label</w:t>
      </w:r>
      <w:proofErr w:type="gramEnd"/>
      <w:r w:rsidR="002164B0" w:rsidRPr="00DC2243">
        <w:rPr>
          <w:rStyle w:val="Box"/>
          <w:rFonts w:cstheme="minorHAnsi"/>
          <w:sz w:val="18"/>
          <w:szCs w:val="18"/>
        </w:rPr>
        <w:t xml:space="preserve"> W</w:t>
      </w:r>
      <w:r>
        <w:rPr>
          <w:rStyle w:val="Box"/>
          <w:rFonts w:cstheme="minorHAnsi"/>
          <w:sz w:val="18"/>
          <w:szCs w:val="18"/>
        </w:rPr>
        <w:t xml:space="preserve"> (as determined by NRCS)</w:t>
      </w:r>
      <w:r w:rsidR="002164B0" w:rsidRPr="00DC2243">
        <w:rPr>
          <w:rStyle w:val="Box"/>
          <w:rFonts w:cstheme="minorHAnsi"/>
          <w:sz w:val="18"/>
          <w:szCs w:val="18"/>
        </w:rPr>
        <w:t xml:space="preserve">, less than 5 acres in size, predominantly bordered by land cropped 8 of the last 10 years, </w:t>
      </w:r>
      <w:r w:rsidR="002164B0" w:rsidRPr="00DC2243">
        <w:rPr>
          <w:rStyle w:val="Box"/>
          <w:rFonts w:cstheme="minorHAnsi"/>
          <w:i/>
          <w:iCs/>
          <w:sz w:val="18"/>
          <w:szCs w:val="18"/>
        </w:rPr>
        <w:t>and</w:t>
      </w:r>
      <w:r w:rsidR="002164B0" w:rsidRPr="00DC2243">
        <w:rPr>
          <w:rStyle w:val="Box"/>
          <w:rFonts w:cstheme="minorHAnsi"/>
          <w:sz w:val="18"/>
          <w:szCs w:val="18"/>
        </w:rPr>
        <w:t xml:space="preserve"> degraded as determined by the Agricultural Wetland Evaluation Tool (tool results required); or </w:t>
      </w:r>
    </w:p>
    <w:p w14:paraId="6B701E0C" w14:textId="708EB1BB" w:rsidR="002164B0" w:rsidRPr="00DC2243" w:rsidRDefault="00E94120" w:rsidP="00DD7E19">
      <w:pPr>
        <w:pStyle w:val="ListParagraph"/>
        <w:numPr>
          <w:ilvl w:val="0"/>
          <w:numId w:val="13"/>
        </w:numPr>
        <w:tabs>
          <w:tab w:val="left" w:pos="1710"/>
          <w:tab w:val="left" w:pos="1800"/>
          <w:tab w:val="left" w:pos="9315"/>
        </w:tabs>
        <w:spacing w:after="120" w:line="240" w:lineRule="auto"/>
        <w:ind w:hanging="270"/>
        <w:contextualSpacing w:val="0"/>
        <w:rPr>
          <w:rFonts w:cstheme="minorHAnsi"/>
          <w:sz w:val="18"/>
          <w:szCs w:val="18"/>
        </w:rPr>
      </w:pPr>
      <w:r>
        <w:rPr>
          <w:rStyle w:val="Box"/>
          <w:rFonts w:cstheme="minorHAnsi"/>
          <w:sz w:val="18"/>
          <w:szCs w:val="18"/>
        </w:rPr>
        <w:t>Certified Wetland Determination lab</w:t>
      </w:r>
      <w:r w:rsidR="002164B0" w:rsidRPr="00DC2243">
        <w:rPr>
          <w:rStyle w:val="Box"/>
          <w:rFonts w:cstheme="minorHAnsi"/>
          <w:sz w:val="18"/>
          <w:szCs w:val="18"/>
        </w:rPr>
        <w:t xml:space="preserve">el CW but qualifies under items </w:t>
      </w:r>
      <w:r w:rsidR="001A4815">
        <w:rPr>
          <w:rStyle w:val="Box"/>
          <w:rFonts w:cstheme="minorHAnsi"/>
          <w:sz w:val="18"/>
          <w:szCs w:val="18"/>
        </w:rPr>
        <w:t>a)</w:t>
      </w:r>
      <w:r w:rsidR="002164B0" w:rsidRPr="00DC2243">
        <w:rPr>
          <w:rStyle w:val="Box"/>
          <w:rFonts w:cstheme="minorHAnsi"/>
          <w:sz w:val="18"/>
          <w:szCs w:val="18"/>
        </w:rPr>
        <w:t xml:space="preserve">, </w:t>
      </w:r>
      <w:r w:rsidR="001A4815">
        <w:rPr>
          <w:rStyle w:val="Box"/>
          <w:rFonts w:cstheme="minorHAnsi"/>
          <w:sz w:val="18"/>
          <w:szCs w:val="18"/>
        </w:rPr>
        <w:t>b)</w:t>
      </w:r>
      <w:r w:rsidR="002164B0" w:rsidRPr="00DC2243">
        <w:rPr>
          <w:rStyle w:val="Box"/>
          <w:rFonts w:cstheme="minorHAnsi"/>
          <w:sz w:val="18"/>
          <w:szCs w:val="18"/>
        </w:rPr>
        <w:t xml:space="preserve">, or </w:t>
      </w:r>
      <w:r w:rsidR="001A4815">
        <w:rPr>
          <w:rStyle w:val="Box"/>
          <w:rFonts w:cstheme="minorHAnsi"/>
          <w:sz w:val="18"/>
          <w:szCs w:val="18"/>
        </w:rPr>
        <w:t>c)</w:t>
      </w:r>
      <w:r w:rsidR="002164B0" w:rsidRPr="00DC2243">
        <w:rPr>
          <w:rStyle w:val="Box"/>
          <w:rFonts w:cstheme="minorHAnsi"/>
          <w:sz w:val="18"/>
          <w:szCs w:val="18"/>
        </w:rPr>
        <w:t xml:space="preserve"> above prior to conversion as determined by NRCS.</w:t>
      </w:r>
    </w:p>
    <w:p w14:paraId="01641B46" w14:textId="77777777" w:rsidR="006177DD" w:rsidRPr="00DC2243" w:rsidRDefault="002164B0" w:rsidP="00E94120">
      <w:pPr>
        <w:tabs>
          <w:tab w:val="left" w:pos="1170"/>
        </w:tabs>
        <w:spacing w:after="0" w:line="240" w:lineRule="auto"/>
        <w:rPr>
          <w:rStyle w:val="Box"/>
          <w:sz w:val="18"/>
          <w:szCs w:val="18"/>
        </w:rPr>
      </w:pPr>
      <w:r w:rsidRPr="00DC2243">
        <w:rPr>
          <w:rStyle w:val="Box"/>
          <w:rFonts w:cstheme="minorHAnsi"/>
          <w:sz w:val="18"/>
          <w:szCs w:val="18"/>
        </w:rPr>
        <w:fldChar w:fldCharType="begin">
          <w:ffData>
            <w:name w:val="cbCOE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2243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1A0721">
        <w:rPr>
          <w:rStyle w:val="Box"/>
          <w:rFonts w:cstheme="minorHAnsi"/>
          <w:sz w:val="18"/>
          <w:szCs w:val="18"/>
        </w:rPr>
      </w:r>
      <w:r w:rsidR="001A0721">
        <w:rPr>
          <w:rStyle w:val="Box"/>
          <w:rFonts w:cstheme="minorHAnsi"/>
          <w:sz w:val="18"/>
          <w:szCs w:val="18"/>
        </w:rPr>
        <w:fldChar w:fldCharType="separate"/>
      </w:r>
      <w:r w:rsidRPr="00DC2243">
        <w:rPr>
          <w:rStyle w:val="Box"/>
          <w:rFonts w:cstheme="minorHAnsi"/>
          <w:sz w:val="18"/>
          <w:szCs w:val="18"/>
        </w:rPr>
        <w:fldChar w:fldCharType="end"/>
      </w:r>
      <w:r w:rsidRPr="00DC2243">
        <w:rPr>
          <w:rStyle w:val="Box"/>
          <w:rFonts w:cstheme="minorHAnsi"/>
          <w:sz w:val="18"/>
          <w:szCs w:val="18"/>
        </w:rPr>
        <w:t xml:space="preserve"> Yes  </w:t>
      </w:r>
      <w:r w:rsidRPr="00DC2243">
        <w:rPr>
          <w:rStyle w:val="Box"/>
          <w:rFonts w:cstheme="minorHAnsi"/>
          <w:sz w:val="18"/>
          <w:szCs w:val="18"/>
        </w:rPr>
        <w:fldChar w:fldCharType="begin">
          <w:ffData>
            <w:name w:val="cbCOE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2243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1A0721">
        <w:rPr>
          <w:rStyle w:val="Box"/>
          <w:rFonts w:cstheme="minorHAnsi"/>
          <w:sz w:val="18"/>
          <w:szCs w:val="18"/>
        </w:rPr>
      </w:r>
      <w:r w:rsidR="001A0721">
        <w:rPr>
          <w:rStyle w:val="Box"/>
          <w:rFonts w:cstheme="minorHAnsi"/>
          <w:sz w:val="18"/>
          <w:szCs w:val="18"/>
        </w:rPr>
        <w:fldChar w:fldCharType="separate"/>
      </w:r>
      <w:r w:rsidRPr="00DC2243">
        <w:rPr>
          <w:rStyle w:val="Box"/>
          <w:rFonts w:cstheme="minorHAnsi"/>
          <w:sz w:val="18"/>
          <w:szCs w:val="18"/>
        </w:rPr>
        <w:fldChar w:fldCharType="end"/>
      </w:r>
      <w:r w:rsidRPr="00DC2243">
        <w:rPr>
          <w:rStyle w:val="Box"/>
          <w:rFonts w:cstheme="minorHAnsi"/>
          <w:sz w:val="18"/>
          <w:szCs w:val="18"/>
        </w:rPr>
        <w:t xml:space="preserve"> No</w:t>
      </w:r>
      <w:r w:rsidR="006177DD" w:rsidRPr="00DC2243">
        <w:rPr>
          <w:rStyle w:val="Box"/>
          <w:rFonts w:cstheme="minorHAnsi"/>
          <w:sz w:val="18"/>
          <w:szCs w:val="18"/>
        </w:rPr>
        <w:tab/>
      </w:r>
      <w:r w:rsidRPr="00DC2243">
        <w:rPr>
          <w:rStyle w:val="Box"/>
          <w:rFonts w:cstheme="minorHAnsi"/>
          <w:sz w:val="18"/>
          <w:szCs w:val="18"/>
        </w:rPr>
        <w:t xml:space="preserve">All wetlands proposed to be impacted are for agricultural use and will not be converted to nonagricultural uses for at </w:t>
      </w:r>
    </w:p>
    <w:p w14:paraId="473D9D5B" w14:textId="4C16470E" w:rsidR="002164B0" w:rsidRPr="00DC2243" w:rsidRDefault="002164B0" w:rsidP="00E94120">
      <w:pPr>
        <w:tabs>
          <w:tab w:val="left" w:pos="1260"/>
        </w:tabs>
        <w:spacing w:line="240" w:lineRule="auto"/>
        <w:ind w:left="1170"/>
        <w:rPr>
          <w:sz w:val="18"/>
          <w:szCs w:val="18"/>
        </w:rPr>
      </w:pPr>
      <w:r w:rsidRPr="00DC2243">
        <w:rPr>
          <w:rStyle w:val="Box"/>
          <w:rFonts w:cstheme="minorHAnsi"/>
          <w:sz w:val="18"/>
          <w:szCs w:val="18"/>
        </w:rPr>
        <w:t>least 10 more years or until participation in the Federal Farm Program ends, whichever is longer.</w:t>
      </w:r>
    </w:p>
    <w:tbl>
      <w:tblPr>
        <w:tblStyle w:val="TableGrid"/>
        <w:tblpPr w:leftFromText="180" w:rightFromText="180" w:vertAnchor="text" w:horzAnchor="margin" w:tblpY="342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692"/>
        <w:gridCol w:w="3053"/>
      </w:tblGrid>
      <w:tr w:rsidR="001A4815" w14:paraId="59A16569" w14:textId="77777777" w:rsidTr="001A4815">
        <w:tc>
          <w:tcPr>
            <w:tcW w:w="7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044240" w14:textId="77777777" w:rsidR="001A4815" w:rsidRPr="00CD0AF6" w:rsidRDefault="001A4815" w:rsidP="001A4815">
            <w:pPr>
              <w:tabs>
                <w:tab w:val="left" w:pos="2265"/>
              </w:tabs>
              <w:rPr>
                <w:b/>
                <w:sz w:val="32"/>
                <w:szCs w:val="32"/>
              </w:rPr>
            </w:pPr>
            <w:r w:rsidRPr="00CD0AF6">
              <w:rPr>
                <w:b/>
                <w:sz w:val="32"/>
                <w:szCs w:val="32"/>
              </w:rPr>
              <w:t xml:space="preserve">1. </w:t>
            </w:r>
            <w:r>
              <w:rPr>
                <w:b/>
                <w:sz w:val="32"/>
                <w:szCs w:val="32"/>
                <w:shd w:val="clear" w:color="auto" w:fill="E7E6E6" w:themeFill="background2"/>
              </w:rPr>
              <w:t>Applicant/Credit User Information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06E7C3F" w14:textId="77777777" w:rsidR="001A4815" w:rsidRPr="00DC66F5" w:rsidRDefault="001A4815" w:rsidP="001A4815">
            <w:pPr>
              <w:tabs>
                <w:tab w:val="left" w:pos="2265"/>
              </w:tabs>
              <w:jc w:val="center"/>
              <w:rPr>
                <w:i/>
                <w:sz w:val="20"/>
              </w:rPr>
            </w:pPr>
            <w:r w:rsidRPr="00DC66F5">
              <w:rPr>
                <w:i/>
                <w:sz w:val="20"/>
              </w:rPr>
              <w:t>This space for BWSR use only.</w:t>
            </w:r>
          </w:p>
        </w:tc>
      </w:tr>
      <w:tr w:rsidR="001A4815" w14:paraId="71A22713" w14:textId="77777777" w:rsidTr="001A4815">
        <w:trPr>
          <w:trHeight w:val="58"/>
        </w:trPr>
        <w:tc>
          <w:tcPr>
            <w:tcW w:w="332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C55F9" w14:textId="77777777" w:rsidR="001A4815" w:rsidRPr="002C4A6B" w:rsidRDefault="001A4815" w:rsidP="001A4815">
            <w:pPr>
              <w:rPr>
                <w:sz w:val="18"/>
                <w:szCs w:val="18"/>
              </w:rPr>
            </w:pPr>
            <w:r w:rsidRPr="002C4A6B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AE95B" w14:textId="77777777" w:rsidR="001A4815" w:rsidRPr="002C4A6B" w:rsidRDefault="001A4815" w:rsidP="001A481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Organization/Company (if any)</w:t>
            </w:r>
            <w:r w:rsidRPr="002C4A6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170EDE" w14:textId="77777777" w:rsidR="001A4815" w:rsidRDefault="001A4815" w:rsidP="001A4815"/>
        </w:tc>
      </w:tr>
      <w:tr w:rsidR="001A4815" w14:paraId="7AD22675" w14:textId="77777777" w:rsidTr="001A4815">
        <w:trPr>
          <w:trHeight w:val="354"/>
        </w:trPr>
        <w:tc>
          <w:tcPr>
            <w:tcW w:w="33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E83A" w14:textId="77777777" w:rsidR="001A4815" w:rsidRPr="00152882" w:rsidRDefault="001A4815" w:rsidP="001A48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Name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bookmarkStart w:id="1" w:name="Name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"/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01AA" w14:textId="77777777" w:rsidR="001A4815" w:rsidRPr="00983281" w:rsidRDefault="001A4815" w:rsidP="001A48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Organization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Organization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2"/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07B5B2" w14:textId="77777777" w:rsidR="001A4815" w:rsidRDefault="001A4815" w:rsidP="001A4815"/>
        </w:tc>
      </w:tr>
      <w:tr w:rsidR="001A4815" w14:paraId="4C9BDE0C" w14:textId="77777777" w:rsidTr="001A4815">
        <w:trPr>
          <w:trHeight w:val="60"/>
        </w:trPr>
        <w:tc>
          <w:tcPr>
            <w:tcW w:w="332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A4A91" w14:textId="77777777" w:rsidR="001A4815" w:rsidRPr="002C4A6B" w:rsidRDefault="001A4815" w:rsidP="001A4815">
            <w:pPr>
              <w:rPr>
                <w:b/>
                <w:sz w:val="18"/>
                <w:szCs w:val="18"/>
              </w:rPr>
            </w:pPr>
            <w:r w:rsidRPr="002C4A6B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B8473" w14:textId="77777777" w:rsidR="001A4815" w:rsidRPr="002C4A6B" w:rsidRDefault="001A4815" w:rsidP="001A4815">
            <w:pPr>
              <w:rPr>
                <w:b/>
                <w:sz w:val="18"/>
                <w:szCs w:val="18"/>
              </w:rPr>
            </w:pPr>
            <w:r w:rsidRPr="002C4A6B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051FA5" w14:textId="77777777" w:rsidR="001A4815" w:rsidRDefault="001A4815" w:rsidP="001A4815"/>
        </w:tc>
      </w:tr>
      <w:tr w:rsidR="001A4815" w14:paraId="5EEABAD8" w14:textId="77777777" w:rsidTr="001A4815">
        <w:trPr>
          <w:trHeight w:val="354"/>
        </w:trPr>
        <w:tc>
          <w:tcPr>
            <w:tcW w:w="3325" w:type="dxa"/>
            <w:vMerge w:val="restart"/>
            <w:tcBorders>
              <w:top w:val="nil"/>
              <w:right w:val="single" w:sz="4" w:space="0" w:color="auto"/>
            </w:tcBorders>
          </w:tcPr>
          <w:p w14:paraId="12A25BC9" w14:textId="77777777" w:rsidR="001A4815" w:rsidRPr="00983281" w:rsidRDefault="001A4815" w:rsidP="001A4815">
            <w:pPr>
              <w:rPr>
                <w:rFonts w:ascii="Times New Roman" w:hAnsi="Times New Roman"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Addres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3"/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74C" w14:textId="77777777" w:rsidR="001A4815" w:rsidRPr="00152882" w:rsidRDefault="001A4815" w:rsidP="001A48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Phon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Phone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"/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C7112D" w14:textId="77777777" w:rsidR="001A4815" w:rsidRDefault="001A4815" w:rsidP="001A4815"/>
        </w:tc>
      </w:tr>
      <w:tr w:rsidR="001A4815" w14:paraId="3EA461D6" w14:textId="77777777" w:rsidTr="001A4815">
        <w:trPr>
          <w:trHeight w:val="60"/>
        </w:trPr>
        <w:tc>
          <w:tcPr>
            <w:tcW w:w="3325" w:type="dxa"/>
            <w:vMerge/>
            <w:tcBorders>
              <w:right w:val="single" w:sz="4" w:space="0" w:color="auto"/>
            </w:tcBorders>
            <w:vAlign w:val="center"/>
          </w:tcPr>
          <w:p w14:paraId="6E0EE5F4" w14:textId="77777777" w:rsidR="001A4815" w:rsidRPr="009A0EB8" w:rsidRDefault="001A4815" w:rsidP="001A4815">
            <w:pPr>
              <w:rPr>
                <w:b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8BAA6" w14:textId="77777777" w:rsidR="001A4815" w:rsidRPr="002C4A6B" w:rsidRDefault="001A4815" w:rsidP="001A4815">
            <w:pPr>
              <w:rPr>
                <w:b/>
                <w:sz w:val="18"/>
                <w:szCs w:val="18"/>
              </w:rPr>
            </w:pPr>
            <w:r w:rsidRPr="002C4A6B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3D59A2" w14:textId="77777777" w:rsidR="001A4815" w:rsidRDefault="001A4815" w:rsidP="001A4815"/>
        </w:tc>
      </w:tr>
      <w:tr w:rsidR="001A4815" w14:paraId="3A13AA6B" w14:textId="77777777" w:rsidTr="001A4815">
        <w:trPr>
          <w:trHeight w:val="354"/>
        </w:trPr>
        <w:tc>
          <w:tcPr>
            <w:tcW w:w="33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A1B3E" w14:textId="77777777" w:rsidR="001A4815" w:rsidRPr="009A0EB8" w:rsidRDefault="001A4815" w:rsidP="001A4815"/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04D3" w14:textId="77777777" w:rsidR="001A4815" w:rsidRPr="00152882" w:rsidRDefault="001A4815" w:rsidP="001A48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Email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"/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39CA52" w14:textId="77777777" w:rsidR="001A4815" w:rsidRDefault="001A4815" w:rsidP="001A4815"/>
        </w:tc>
      </w:tr>
      <w:tr w:rsidR="001A4815" w14:paraId="32022D58" w14:textId="77777777" w:rsidTr="001A4815">
        <w:trPr>
          <w:trHeight w:val="58"/>
        </w:trPr>
        <w:tc>
          <w:tcPr>
            <w:tcW w:w="10070" w:type="dxa"/>
            <w:gridSpan w:val="3"/>
            <w:tcBorders>
              <w:top w:val="nil"/>
              <w:bottom w:val="nil"/>
            </w:tcBorders>
            <w:vAlign w:val="center"/>
          </w:tcPr>
          <w:p w14:paraId="1F7DA3D0" w14:textId="77777777" w:rsidR="001A4815" w:rsidRPr="00F27598" w:rsidRDefault="001A4815" w:rsidP="001A4815">
            <w:pPr>
              <w:rPr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Representative/Consultant Information (if applicable):</w:t>
            </w:r>
          </w:p>
        </w:tc>
      </w:tr>
      <w:tr w:rsidR="001A4815" w14:paraId="3EBDE0B9" w14:textId="77777777" w:rsidTr="001A4815">
        <w:trPr>
          <w:trHeight w:val="345"/>
        </w:trPr>
        <w:tc>
          <w:tcPr>
            <w:tcW w:w="10070" w:type="dxa"/>
            <w:gridSpan w:val="3"/>
            <w:tcBorders>
              <w:top w:val="nil"/>
            </w:tcBorders>
            <w:vAlign w:val="center"/>
          </w:tcPr>
          <w:p w14:paraId="18924716" w14:textId="77777777" w:rsidR="001A4815" w:rsidRDefault="001A4815" w:rsidP="001A4815"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p w14:paraId="21CA9496" w14:textId="12799DDF" w:rsidR="002164B0" w:rsidRPr="00DC2243" w:rsidRDefault="002164B0" w:rsidP="00E94120">
      <w:pPr>
        <w:tabs>
          <w:tab w:val="left" w:pos="1170"/>
        </w:tabs>
        <w:spacing w:after="0" w:line="240" w:lineRule="auto"/>
        <w:rPr>
          <w:sz w:val="18"/>
          <w:szCs w:val="18"/>
        </w:rPr>
      </w:pPr>
      <w:r w:rsidRPr="00DC2243">
        <w:rPr>
          <w:rStyle w:val="Box"/>
          <w:rFonts w:cstheme="minorHAnsi"/>
          <w:sz w:val="18"/>
          <w:szCs w:val="18"/>
        </w:rPr>
        <w:fldChar w:fldCharType="begin">
          <w:ffData>
            <w:name w:val="cbCOE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2243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1A0721">
        <w:rPr>
          <w:rStyle w:val="Box"/>
          <w:rFonts w:cstheme="minorHAnsi"/>
          <w:sz w:val="18"/>
          <w:szCs w:val="18"/>
        </w:rPr>
      </w:r>
      <w:r w:rsidR="001A0721">
        <w:rPr>
          <w:rStyle w:val="Box"/>
          <w:rFonts w:cstheme="minorHAnsi"/>
          <w:sz w:val="18"/>
          <w:szCs w:val="18"/>
        </w:rPr>
        <w:fldChar w:fldCharType="separate"/>
      </w:r>
      <w:r w:rsidRPr="00DC2243">
        <w:rPr>
          <w:rStyle w:val="Box"/>
          <w:rFonts w:cstheme="minorHAnsi"/>
          <w:sz w:val="18"/>
          <w:szCs w:val="18"/>
        </w:rPr>
        <w:fldChar w:fldCharType="end"/>
      </w:r>
      <w:r w:rsidRPr="00DC2243">
        <w:rPr>
          <w:rStyle w:val="Box"/>
          <w:rFonts w:cstheme="minorHAnsi"/>
          <w:sz w:val="18"/>
          <w:szCs w:val="18"/>
        </w:rPr>
        <w:t xml:space="preserve"> Yes  </w:t>
      </w:r>
      <w:r w:rsidRPr="00DC2243">
        <w:rPr>
          <w:rStyle w:val="Box"/>
          <w:rFonts w:cstheme="minorHAnsi"/>
          <w:sz w:val="18"/>
          <w:szCs w:val="18"/>
        </w:rPr>
        <w:fldChar w:fldCharType="begin">
          <w:ffData>
            <w:name w:val="cbCOE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2243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1A0721">
        <w:rPr>
          <w:rStyle w:val="Box"/>
          <w:rFonts w:cstheme="minorHAnsi"/>
          <w:sz w:val="18"/>
          <w:szCs w:val="18"/>
        </w:rPr>
      </w:r>
      <w:r w:rsidR="001A0721">
        <w:rPr>
          <w:rStyle w:val="Box"/>
          <w:rFonts w:cstheme="minorHAnsi"/>
          <w:sz w:val="18"/>
          <w:szCs w:val="18"/>
        </w:rPr>
        <w:fldChar w:fldCharType="separate"/>
      </w:r>
      <w:r w:rsidRPr="00DC2243">
        <w:rPr>
          <w:rStyle w:val="Box"/>
          <w:rFonts w:cstheme="minorHAnsi"/>
          <w:sz w:val="18"/>
          <w:szCs w:val="18"/>
        </w:rPr>
        <w:fldChar w:fldCharType="end"/>
      </w:r>
      <w:r w:rsidRPr="00DC2243">
        <w:rPr>
          <w:rStyle w:val="Box"/>
          <w:rFonts w:cstheme="minorHAnsi"/>
          <w:sz w:val="18"/>
          <w:szCs w:val="18"/>
        </w:rPr>
        <w:t xml:space="preserve"> No</w:t>
      </w:r>
      <w:r w:rsidR="000A7D78" w:rsidRPr="00DC2243">
        <w:rPr>
          <w:rStyle w:val="Box"/>
          <w:rFonts w:cstheme="minorHAnsi"/>
          <w:sz w:val="18"/>
          <w:szCs w:val="18"/>
        </w:rPr>
        <w:tab/>
      </w:r>
      <w:r w:rsidRPr="00DC2243">
        <w:rPr>
          <w:rStyle w:val="Box"/>
          <w:rFonts w:cstheme="minorHAnsi"/>
          <w:sz w:val="18"/>
          <w:szCs w:val="18"/>
        </w:rPr>
        <w:t>Replacement of wetland impacts is proposed by withdrawing Agricultural Wetland Bank credits (AGC credit type).</w:t>
      </w:r>
      <w:r w:rsidR="001E6A19" w:rsidRPr="00DC2243">
        <w:rPr>
          <w:rStyle w:val="Box"/>
          <w:rFonts w:cstheme="minorHAnsi"/>
          <w:sz w:val="18"/>
          <w:szCs w:val="18"/>
        </w:rPr>
        <w:t xml:space="preserve"> </w:t>
      </w:r>
    </w:p>
    <w:p w14:paraId="74F9D4F4" w14:textId="77777777" w:rsidR="002C4A6B" w:rsidRPr="001E6A19" w:rsidRDefault="002C4A6B" w:rsidP="00DC66F5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8"/>
        <w:tblW w:w="1007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2700"/>
        <w:gridCol w:w="3780"/>
      </w:tblGrid>
      <w:tr w:rsidR="00271497" w14:paraId="4B59E9BD" w14:textId="77777777" w:rsidTr="00695518">
        <w:trPr>
          <w:trHeight w:val="350"/>
        </w:trPr>
        <w:tc>
          <w:tcPr>
            <w:tcW w:w="10075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F6B8855" w14:textId="72E6C667" w:rsidR="00271497" w:rsidRPr="00912E06" w:rsidRDefault="00271497" w:rsidP="006B4AD2">
            <w:pPr>
              <w:rPr>
                <w:b/>
                <w:sz w:val="32"/>
                <w:szCs w:val="32"/>
              </w:rPr>
            </w:pPr>
            <w:r w:rsidRPr="00912E06">
              <w:rPr>
                <w:b/>
                <w:sz w:val="32"/>
                <w:szCs w:val="32"/>
              </w:rPr>
              <w:t xml:space="preserve">2. </w:t>
            </w:r>
            <w:r w:rsidR="009156B8">
              <w:rPr>
                <w:b/>
                <w:sz w:val="32"/>
                <w:szCs w:val="32"/>
              </w:rPr>
              <w:t>Project</w:t>
            </w:r>
            <w:r w:rsidR="00CB6A5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Information</w:t>
            </w:r>
          </w:p>
        </w:tc>
      </w:tr>
      <w:tr w:rsidR="003F4DF2" w14:paraId="0D5DBB9A" w14:textId="77777777" w:rsidTr="00A85DF2">
        <w:trPr>
          <w:trHeight w:val="6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8CEBA" w14:textId="77777777" w:rsidR="003F4DF2" w:rsidRPr="00906E13" w:rsidRDefault="003F4DF2" w:rsidP="006B4AD2">
            <w:pPr>
              <w:rPr>
                <w:sz w:val="18"/>
                <w:szCs w:val="18"/>
              </w:rPr>
            </w:pPr>
            <w:r w:rsidRPr="00906E13">
              <w:rPr>
                <w:b/>
                <w:sz w:val="18"/>
                <w:szCs w:val="18"/>
              </w:rPr>
              <w:t>Project Name: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F91F4" w14:textId="09A8B430" w:rsidR="003F4DF2" w:rsidRPr="003F4DF2" w:rsidRDefault="009156B8" w:rsidP="006B4A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Acres of Wetland Impact</w:t>
            </w:r>
            <w:r w:rsidR="003F4DF2" w:rsidRPr="003F4DF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F3C6C" w14:textId="41EB768E" w:rsidR="003F4DF2" w:rsidRPr="00906E13" w:rsidRDefault="009156B8" w:rsidP="006B4AD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 of Wetland Credits Required:</w:t>
            </w:r>
          </w:p>
        </w:tc>
      </w:tr>
      <w:tr w:rsidR="003F4DF2" w14:paraId="70EBDEC0" w14:textId="77777777" w:rsidTr="00A85DF2">
        <w:trPr>
          <w:trHeight w:val="354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78B" w14:textId="1EFE49F4" w:rsidR="003F4DF2" w:rsidRPr="00B16818" w:rsidRDefault="006838E7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ProjectName"/>
                  <w:enabled/>
                  <w:calcOnExit/>
                  <w:statusText w:type="text" w:val="Click to enter text"/>
                  <w:textInput>
                    <w:maxLength w:val="50"/>
                  </w:textInput>
                </w:ffData>
              </w:fldChar>
            </w:r>
            <w:bookmarkStart w:id="6" w:name="ProjectName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5B2642">
              <w:rPr>
                <w:rFonts w:cstheme="minorHAnsi"/>
                <w:bCs/>
                <w:noProof/>
              </w:rPr>
              <w:t> </w:t>
            </w:r>
            <w:r w:rsidR="005B2642">
              <w:rPr>
                <w:rFonts w:cstheme="minorHAnsi"/>
                <w:bCs/>
                <w:noProof/>
              </w:rPr>
              <w:t> </w:t>
            </w:r>
            <w:r w:rsidR="005B2642">
              <w:rPr>
                <w:rFonts w:cstheme="minorHAnsi"/>
                <w:bCs/>
                <w:noProof/>
              </w:rPr>
              <w:t> </w:t>
            </w:r>
            <w:r w:rsidR="005B2642">
              <w:rPr>
                <w:rFonts w:cstheme="minorHAnsi"/>
                <w:bCs/>
                <w:noProof/>
              </w:rPr>
              <w:t> </w:t>
            </w:r>
            <w:r w:rsidR="005B2642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3CF7" w14:textId="444D5A0B" w:rsidR="003F4DF2" w:rsidRPr="003F4DF2" w:rsidRDefault="009156B8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Acres"/>
                  <w:enabled/>
                  <w:calcOnExit w:val="0"/>
                  <w:statusText w:type="text" w:val="Click to enter text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B809" w14:textId="790869F2" w:rsidR="003F4DF2" w:rsidRPr="00B16818" w:rsidRDefault="003F4DF2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Acres"/>
                  <w:enabled/>
                  <w:calcOnExit w:val="0"/>
                  <w:statusText w:type="text" w:val="Click to enter text"/>
                  <w:textInput>
                    <w:maxLength w:val="15"/>
                  </w:textInput>
                </w:ffData>
              </w:fldChar>
            </w:r>
            <w:bookmarkStart w:id="7" w:name="Acre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7"/>
          </w:p>
        </w:tc>
      </w:tr>
      <w:tr w:rsidR="00D45301" w14:paraId="4B179ADA" w14:textId="77777777" w:rsidTr="00A85DF2">
        <w:trPr>
          <w:trHeight w:val="6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D86EA" w14:textId="77777777" w:rsidR="00D45301" w:rsidRPr="00906E13" w:rsidRDefault="00D45301" w:rsidP="0070500A">
            <w:pPr>
              <w:jc w:val="both"/>
              <w:rPr>
                <w:sz w:val="18"/>
                <w:szCs w:val="18"/>
              </w:rPr>
            </w:pPr>
            <w:r w:rsidRPr="00906E13">
              <w:rPr>
                <w:b/>
                <w:sz w:val="18"/>
                <w:szCs w:val="18"/>
              </w:rPr>
              <w:t>County: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D4F68" w14:textId="4FB34107" w:rsidR="00D45301" w:rsidRPr="00F84859" w:rsidRDefault="00F84859" w:rsidP="00085202">
            <w:pPr>
              <w:rPr>
                <w:b/>
                <w:bCs/>
                <w:sz w:val="18"/>
                <w:szCs w:val="18"/>
              </w:rPr>
            </w:pPr>
            <w:r w:rsidRPr="00906E13">
              <w:rPr>
                <w:b/>
                <w:sz w:val="18"/>
                <w:szCs w:val="18"/>
              </w:rPr>
              <w:t>Sec/Twp/Range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293192">
              <w:rPr>
                <w:bCs/>
                <w:i/>
                <w:iCs/>
                <w:sz w:val="18"/>
                <w:szCs w:val="18"/>
              </w:rPr>
              <w:t>(Proj</w:t>
            </w:r>
            <w:r w:rsidR="00A85DF2">
              <w:rPr>
                <w:bCs/>
                <w:i/>
                <w:iCs/>
                <w:sz w:val="18"/>
                <w:szCs w:val="18"/>
              </w:rPr>
              <w:t>ect</w:t>
            </w:r>
            <w:r w:rsidRPr="00293192">
              <w:rPr>
                <w:bCs/>
                <w:i/>
                <w:iCs/>
                <w:sz w:val="18"/>
                <w:szCs w:val="18"/>
              </w:rPr>
              <w:t xml:space="preserve"> Center)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C12BD" w14:textId="274DD983" w:rsidR="00D45301" w:rsidRPr="00906E13" w:rsidRDefault="00D45301" w:rsidP="00A85DF2">
            <w:pPr>
              <w:rPr>
                <w:sz w:val="18"/>
                <w:szCs w:val="18"/>
              </w:rPr>
            </w:pPr>
            <w:r w:rsidRPr="00906E13">
              <w:rPr>
                <w:b/>
                <w:sz w:val="18"/>
                <w:szCs w:val="18"/>
              </w:rPr>
              <w:t>Major Watershed</w:t>
            </w:r>
            <w:r>
              <w:rPr>
                <w:b/>
                <w:sz w:val="18"/>
                <w:szCs w:val="18"/>
              </w:rPr>
              <w:t xml:space="preserve"> No.</w:t>
            </w:r>
            <w:r w:rsidRPr="00906E13">
              <w:rPr>
                <w:b/>
                <w:sz w:val="18"/>
                <w:szCs w:val="18"/>
              </w:rPr>
              <w:t>/B</w:t>
            </w:r>
            <w:r w:rsidR="00EA1D9D">
              <w:rPr>
                <w:b/>
                <w:sz w:val="18"/>
                <w:szCs w:val="18"/>
              </w:rPr>
              <w:t xml:space="preserve">ank </w:t>
            </w:r>
            <w:r w:rsidRPr="00906E13">
              <w:rPr>
                <w:b/>
                <w:sz w:val="18"/>
                <w:szCs w:val="18"/>
              </w:rPr>
              <w:t>S</w:t>
            </w:r>
            <w:r w:rsidR="00EA1D9D">
              <w:rPr>
                <w:b/>
                <w:sz w:val="18"/>
                <w:szCs w:val="18"/>
              </w:rPr>
              <w:t xml:space="preserve">ervice </w:t>
            </w:r>
            <w:r w:rsidRPr="00906E13">
              <w:rPr>
                <w:b/>
                <w:sz w:val="18"/>
                <w:szCs w:val="18"/>
              </w:rPr>
              <w:t>A</w:t>
            </w:r>
            <w:r w:rsidR="00EA1D9D">
              <w:rPr>
                <w:b/>
                <w:sz w:val="18"/>
                <w:szCs w:val="18"/>
              </w:rPr>
              <w:t>rea (BSA)</w:t>
            </w:r>
            <w:r w:rsidRPr="00906E13">
              <w:rPr>
                <w:b/>
                <w:sz w:val="18"/>
                <w:szCs w:val="18"/>
              </w:rPr>
              <w:t>:</w:t>
            </w:r>
          </w:p>
        </w:tc>
      </w:tr>
      <w:tr w:rsidR="00D45301" w14:paraId="7EB83147" w14:textId="77777777" w:rsidTr="00A85DF2">
        <w:trPr>
          <w:trHeight w:val="354"/>
        </w:trPr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6D5" w14:textId="5DFB0EFE" w:rsidR="00D45301" w:rsidRPr="001964D1" w:rsidRDefault="00D45301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County"/>
                  <w:enabled/>
                  <w:calcOnExit w:val="0"/>
                  <w:statusText w:type="text" w:val="Click to enter text"/>
                  <w:textInput>
                    <w:maxLength w:val="50"/>
                  </w:textInput>
                </w:ffData>
              </w:fldChar>
            </w:r>
            <w:bookmarkStart w:id="8" w:name="County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8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6DE4" w14:textId="60F66A3E" w:rsidR="00D45301" w:rsidRPr="001964D1" w:rsidRDefault="00F84859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Sec.</w:t>
            </w:r>
            <w:bookmarkStart w:id="9" w:name="STR"/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2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  <w:t xml:space="preserve">  T.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4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  <w:t xml:space="preserve">  R.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4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9"/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B5B9" w14:textId="1E3C2440" w:rsidR="00D45301" w:rsidRPr="001964D1" w:rsidRDefault="00D45301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3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0"/>
            <w:r w:rsidRPr="001964D1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 /  </w:t>
            </w:r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ddBSA"/>
                  <w:enabled/>
                  <w:calcOnExit w:val="0"/>
                  <w:ddList>
                    <w:listEntry w:val="---Select--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11" w:name="ddBSA"/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1A0721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</w:r>
            <w:r w:rsidR="001A0721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70500A" w14:paraId="793804C7" w14:textId="77777777" w:rsidTr="00695518">
        <w:trPr>
          <w:trHeight w:val="5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D61A6" w14:textId="502BCE64" w:rsidR="0070500A" w:rsidRPr="008F6BD1" w:rsidRDefault="009156B8" w:rsidP="007050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the purpose of your project and how it will be constructed:</w:t>
            </w:r>
            <w:r w:rsidR="0070500A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70500A" w14:paraId="57E63206" w14:textId="77777777" w:rsidTr="00695518">
        <w:trPr>
          <w:trHeight w:val="360"/>
        </w:trPr>
        <w:tc>
          <w:tcPr>
            <w:tcW w:w="10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4093" w14:textId="4120D635" w:rsidR="0070500A" w:rsidRPr="001964D1" w:rsidRDefault="00783367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Comments"/>
                  <w:enabled/>
                  <w:calcOnExit w:val="0"/>
                  <w:statusText w:type="text" w:val="Click to enter text"/>
                  <w:textInput/>
                </w:ffData>
              </w:fldChar>
            </w:r>
            <w:bookmarkStart w:id="12" w:name="Comment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2"/>
          </w:p>
        </w:tc>
      </w:tr>
    </w:tbl>
    <w:p w14:paraId="089C9918" w14:textId="3EC11C89" w:rsidR="00AA1517" w:rsidRPr="0081493A" w:rsidRDefault="00AA1517" w:rsidP="0081493A">
      <w:pPr>
        <w:spacing w:before="60" w:after="80" w:line="240" w:lineRule="auto"/>
        <w:rPr>
          <w:rFonts w:cstheme="minorHAnsi"/>
          <w:b/>
          <w:bCs/>
          <w:sz w:val="18"/>
          <w:szCs w:val="18"/>
        </w:rPr>
      </w:pPr>
      <w:r w:rsidRPr="004E170A">
        <w:rPr>
          <w:rFonts w:cstheme="minorHAnsi"/>
          <w:b/>
          <w:bCs/>
        </w:rPr>
        <w:t>Required Attachments</w:t>
      </w:r>
      <w:r>
        <w:rPr>
          <w:rFonts w:cstheme="minorHAnsi"/>
          <w:b/>
          <w:bCs/>
        </w:rPr>
        <w:t xml:space="preserve"> (confirm that attachments are included by checking the boxes as applicable)</w:t>
      </w:r>
      <w:r w:rsidRPr="004E170A">
        <w:rPr>
          <w:rFonts w:cstheme="minorHAnsi"/>
          <w:b/>
          <w:bCs/>
        </w:rPr>
        <w:t>:</w:t>
      </w:r>
    </w:p>
    <w:p w14:paraId="7AA9E17E" w14:textId="65F5859B" w:rsidR="00AA1517" w:rsidRDefault="00AA1517" w:rsidP="000A7D78">
      <w:pPr>
        <w:tabs>
          <w:tab w:val="left" w:pos="6480"/>
        </w:tabs>
        <w:spacing w:after="80" w:line="240" w:lineRule="auto"/>
        <w:rPr>
          <w:rStyle w:val="Box"/>
          <w:rFonts w:cstheme="minorHAnsi"/>
          <w:sz w:val="18"/>
          <w:szCs w:val="18"/>
        </w:rPr>
      </w:pPr>
      <w:r w:rsidRPr="00B10F35">
        <w:rPr>
          <w:rStyle w:val="Box"/>
          <w:rFonts w:cstheme="minorHAnsi"/>
          <w:sz w:val="18"/>
          <w:szCs w:val="18"/>
        </w:rPr>
        <w:fldChar w:fldCharType="begin">
          <w:ffData>
            <w:name w:val="cbCOE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F35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1A0721">
        <w:rPr>
          <w:rStyle w:val="Box"/>
          <w:rFonts w:cstheme="minorHAnsi"/>
          <w:sz w:val="18"/>
          <w:szCs w:val="18"/>
        </w:rPr>
      </w:r>
      <w:r w:rsidR="001A0721">
        <w:rPr>
          <w:rStyle w:val="Box"/>
          <w:rFonts w:cstheme="minorHAnsi"/>
          <w:sz w:val="18"/>
          <w:szCs w:val="18"/>
        </w:rPr>
        <w:fldChar w:fldCharType="separate"/>
      </w:r>
      <w:r w:rsidRPr="00B10F35">
        <w:rPr>
          <w:rStyle w:val="Box"/>
          <w:rFonts w:cstheme="minorHAnsi"/>
          <w:sz w:val="18"/>
          <w:szCs w:val="18"/>
        </w:rPr>
        <w:fldChar w:fldCharType="end"/>
      </w:r>
      <w:r w:rsidRPr="00B10F35">
        <w:rPr>
          <w:rStyle w:val="Box"/>
          <w:rFonts w:cstheme="minorHAnsi"/>
          <w:sz w:val="18"/>
          <w:szCs w:val="18"/>
        </w:rPr>
        <w:t xml:space="preserve"> </w:t>
      </w:r>
      <w:r>
        <w:rPr>
          <w:rStyle w:val="Box"/>
          <w:rFonts w:cstheme="minorHAnsi"/>
          <w:sz w:val="18"/>
          <w:szCs w:val="18"/>
        </w:rPr>
        <w:t>Plan Map showing existing and planned drainage features</w:t>
      </w:r>
      <w:r>
        <w:rPr>
          <w:rStyle w:val="Box"/>
          <w:rFonts w:cstheme="minorHAnsi"/>
          <w:sz w:val="18"/>
          <w:szCs w:val="18"/>
        </w:rPr>
        <w:tab/>
      </w:r>
      <w:r w:rsidRPr="00B10F35">
        <w:rPr>
          <w:rStyle w:val="Box"/>
          <w:rFonts w:cstheme="minorHAnsi"/>
          <w:sz w:val="18"/>
          <w:szCs w:val="18"/>
        </w:rPr>
        <w:fldChar w:fldCharType="begin">
          <w:ffData>
            <w:name w:val="cbCOE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F35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1A0721">
        <w:rPr>
          <w:rStyle w:val="Box"/>
          <w:rFonts w:cstheme="minorHAnsi"/>
          <w:sz w:val="18"/>
          <w:szCs w:val="18"/>
        </w:rPr>
      </w:r>
      <w:r w:rsidR="001A0721">
        <w:rPr>
          <w:rStyle w:val="Box"/>
          <w:rFonts w:cstheme="minorHAnsi"/>
          <w:sz w:val="18"/>
          <w:szCs w:val="18"/>
        </w:rPr>
        <w:fldChar w:fldCharType="separate"/>
      </w:r>
      <w:r w:rsidRPr="00B10F35">
        <w:rPr>
          <w:rStyle w:val="Box"/>
          <w:rFonts w:cstheme="minorHAnsi"/>
          <w:sz w:val="18"/>
          <w:szCs w:val="18"/>
        </w:rPr>
        <w:fldChar w:fldCharType="end"/>
      </w:r>
      <w:r w:rsidRPr="00B10F35">
        <w:rPr>
          <w:rStyle w:val="Box"/>
          <w:rFonts w:cstheme="minorHAnsi"/>
          <w:sz w:val="18"/>
          <w:szCs w:val="18"/>
        </w:rPr>
        <w:t xml:space="preserve"> </w:t>
      </w:r>
      <w:r>
        <w:rPr>
          <w:rStyle w:val="Box"/>
          <w:rFonts w:cstheme="minorHAnsi"/>
          <w:sz w:val="18"/>
          <w:szCs w:val="18"/>
        </w:rPr>
        <w:t>AD 1026 Form</w:t>
      </w:r>
      <w:r w:rsidR="001A4815">
        <w:rPr>
          <w:rStyle w:val="Box"/>
          <w:rFonts w:cstheme="minorHAnsi"/>
          <w:sz w:val="18"/>
          <w:szCs w:val="18"/>
        </w:rPr>
        <w:t xml:space="preserve"> or NRCS-CPA-38 Form</w:t>
      </w:r>
    </w:p>
    <w:p w14:paraId="623C8C51" w14:textId="658DCF58" w:rsidR="00AA1517" w:rsidRDefault="00AA1517" w:rsidP="00BA5239">
      <w:pPr>
        <w:spacing w:after="80" w:line="240" w:lineRule="auto"/>
        <w:rPr>
          <w:rStyle w:val="Box"/>
          <w:rFonts w:cstheme="minorHAnsi"/>
          <w:sz w:val="18"/>
          <w:szCs w:val="18"/>
        </w:rPr>
      </w:pPr>
      <w:r w:rsidRPr="00B10F35">
        <w:rPr>
          <w:rStyle w:val="Box"/>
          <w:rFonts w:cstheme="minorHAnsi"/>
          <w:sz w:val="18"/>
          <w:szCs w:val="18"/>
        </w:rPr>
        <w:fldChar w:fldCharType="begin">
          <w:ffData>
            <w:name w:val="cbCOE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F35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1A0721">
        <w:rPr>
          <w:rStyle w:val="Box"/>
          <w:rFonts w:cstheme="minorHAnsi"/>
          <w:sz w:val="18"/>
          <w:szCs w:val="18"/>
        </w:rPr>
      </w:r>
      <w:r w:rsidR="001A0721">
        <w:rPr>
          <w:rStyle w:val="Box"/>
          <w:rFonts w:cstheme="minorHAnsi"/>
          <w:sz w:val="18"/>
          <w:szCs w:val="18"/>
        </w:rPr>
        <w:fldChar w:fldCharType="separate"/>
      </w:r>
      <w:r w:rsidRPr="00B10F35">
        <w:rPr>
          <w:rStyle w:val="Box"/>
          <w:rFonts w:cstheme="minorHAnsi"/>
          <w:sz w:val="18"/>
          <w:szCs w:val="18"/>
        </w:rPr>
        <w:fldChar w:fldCharType="end"/>
      </w:r>
      <w:r w:rsidRPr="00B10F35">
        <w:rPr>
          <w:rStyle w:val="Box"/>
          <w:rFonts w:cstheme="minorHAnsi"/>
          <w:sz w:val="18"/>
          <w:szCs w:val="18"/>
        </w:rPr>
        <w:t xml:space="preserve"> </w:t>
      </w:r>
      <w:r>
        <w:rPr>
          <w:rStyle w:val="Box"/>
          <w:rFonts w:cstheme="minorHAnsi"/>
          <w:sz w:val="18"/>
          <w:szCs w:val="18"/>
        </w:rPr>
        <w:t xml:space="preserve">Certified Wetland Determination </w:t>
      </w:r>
      <w:r w:rsidR="001A4815">
        <w:rPr>
          <w:rStyle w:val="Box"/>
          <w:rFonts w:cstheme="minorHAnsi"/>
          <w:sz w:val="18"/>
          <w:szCs w:val="18"/>
        </w:rPr>
        <w:t>indicating</w:t>
      </w:r>
      <w:r>
        <w:rPr>
          <w:rStyle w:val="Box"/>
          <w:rFonts w:cstheme="minorHAnsi"/>
          <w:sz w:val="18"/>
          <w:szCs w:val="18"/>
        </w:rPr>
        <w:t xml:space="preserve"> wetland locations, sizes, and labels</w:t>
      </w:r>
      <w:r w:rsidR="001A4815">
        <w:rPr>
          <w:rStyle w:val="Box"/>
          <w:rFonts w:cstheme="minorHAnsi"/>
          <w:sz w:val="18"/>
          <w:szCs w:val="18"/>
        </w:rPr>
        <w:t xml:space="preserve"> (CPA-026 Form and Determination Map)</w:t>
      </w:r>
      <w:r>
        <w:rPr>
          <w:rStyle w:val="Box"/>
          <w:rFonts w:cstheme="minorHAnsi"/>
          <w:sz w:val="18"/>
          <w:szCs w:val="18"/>
        </w:rPr>
        <w:tab/>
      </w:r>
      <w:r>
        <w:rPr>
          <w:rStyle w:val="Box"/>
          <w:rFonts w:cstheme="minorHAnsi"/>
          <w:sz w:val="18"/>
          <w:szCs w:val="18"/>
        </w:rPr>
        <w:tab/>
      </w:r>
    </w:p>
    <w:p w14:paraId="14EE9391" w14:textId="0E985FA1" w:rsidR="0081493A" w:rsidRDefault="00AA1517" w:rsidP="0081493A">
      <w:pPr>
        <w:spacing w:after="80" w:line="240" w:lineRule="auto"/>
        <w:rPr>
          <w:rStyle w:val="Box"/>
          <w:sz w:val="18"/>
          <w:szCs w:val="18"/>
        </w:rPr>
      </w:pPr>
      <w:r w:rsidRPr="00B10F35">
        <w:rPr>
          <w:rStyle w:val="Box"/>
          <w:rFonts w:cstheme="minorHAnsi"/>
          <w:sz w:val="18"/>
          <w:szCs w:val="18"/>
        </w:rPr>
        <w:fldChar w:fldCharType="begin">
          <w:ffData>
            <w:name w:val="cbCOE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F35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1A0721">
        <w:rPr>
          <w:rStyle w:val="Box"/>
          <w:rFonts w:cstheme="minorHAnsi"/>
          <w:sz w:val="18"/>
          <w:szCs w:val="18"/>
        </w:rPr>
      </w:r>
      <w:r w:rsidR="001A0721">
        <w:rPr>
          <w:rStyle w:val="Box"/>
          <w:rFonts w:cstheme="minorHAnsi"/>
          <w:sz w:val="18"/>
          <w:szCs w:val="18"/>
        </w:rPr>
        <w:fldChar w:fldCharType="separate"/>
      </w:r>
      <w:r w:rsidRPr="00B10F35">
        <w:rPr>
          <w:rStyle w:val="Box"/>
          <w:rFonts w:cstheme="minorHAnsi"/>
          <w:sz w:val="18"/>
          <w:szCs w:val="18"/>
        </w:rPr>
        <w:fldChar w:fldCharType="end"/>
      </w:r>
      <w:r>
        <w:rPr>
          <w:rStyle w:val="Box"/>
          <w:rFonts w:cstheme="minorHAnsi"/>
          <w:sz w:val="18"/>
          <w:szCs w:val="18"/>
        </w:rPr>
        <w:t xml:space="preserve"> </w:t>
      </w:r>
      <w:r>
        <w:rPr>
          <w:rStyle w:val="Box"/>
          <w:sz w:val="18"/>
          <w:szCs w:val="18"/>
        </w:rPr>
        <w:t>Agricultural Wetland Evaluation Tool results (if applicable)</w:t>
      </w:r>
    </w:p>
    <w:p w14:paraId="29671012" w14:textId="342F43C5" w:rsidR="009156B8" w:rsidRDefault="00640373" w:rsidP="0081493A">
      <w:pPr>
        <w:spacing w:after="120" w:line="240" w:lineRule="auto"/>
        <w:rPr>
          <w:rFonts w:cstheme="minorHAnsi"/>
        </w:rPr>
      </w:pPr>
      <w:r w:rsidRPr="00963CB6">
        <w:rPr>
          <w:rFonts w:cstheme="minorHAnsi"/>
          <w:b/>
          <w:bCs/>
        </w:rPr>
        <w:lastRenderedPageBreak/>
        <w:t>Project Name:</w:t>
      </w:r>
      <w:r w:rsidR="00043DEF">
        <w:rPr>
          <w:rFonts w:cstheme="minorHAnsi"/>
          <w:b/>
          <w:bCs/>
        </w:rPr>
        <w:t xml:space="preserve">  </w:t>
      </w:r>
      <w:r w:rsidR="001A4815" w:rsidRPr="001A4815">
        <w:rPr>
          <w:rFonts w:cstheme="minorHAnsi"/>
          <w:bCs/>
        </w:rPr>
        <w:fldChar w:fldCharType="begin">
          <w:ffData>
            <w:name w:val="ProjectName"/>
            <w:enabled/>
            <w:calcOnExit/>
            <w:statusText w:type="text" w:val="Click to enter text"/>
            <w:textInput>
              <w:maxLength w:val="50"/>
            </w:textInput>
          </w:ffData>
        </w:fldChar>
      </w:r>
      <w:r w:rsidR="001A4815" w:rsidRPr="001A4815">
        <w:rPr>
          <w:rFonts w:cstheme="minorHAnsi"/>
          <w:bCs/>
        </w:rPr>
        <w:instrText xml:space="preserve"> FORMTEXT </w:instrText>
      </w:r>
      <w:r w:rsidR="001A4815" w:rsidRPr="001A4815">
        <w:rPr>
          <w:rFonts w:cstheme="minorHAnsi"/>
          <w:bCs/>
        </w:rPr>
      </w:r>
      <w:r w:rsidR="001A4815" w:rsidRPr="001A4815">
        <w:rPr>
          <w:rFonts w:cstheme="minorHAnsi"/>
          <w:bCs/>
        </w:rPr>
        <w:fldChar w:fldCharType="separate"/>
      </w:r>
      <w:r w:rsidR="001A4815" w:rsidRPr="001A4815">
        <w:rPr>
          <w:rFonts w:cstheme="minorHAnsi"/>
          <w:bCs/>
        </w:rPr>
        <w:t> </w:t>
      </w:r>
      <w:r w:rsidR="001A4815" w:rsidRPr="001A4815">
        <w:rPr>
          <w:rFonts w:cstheme="minorHAnsi"/>
          <w:bCs/>
        </w:rPr>
        <w:t> </w:t>
      </w:r>
      <w:r w:rsidR="001A4815" w:rsidRPr="001A4815">
        <w:rPr>
          <w:rFonts w:cstheme="minorHAnsi"/>
          <w:bCs/>
        </w:rPr>
        <w:t> </w:t>
      </w:r>
      <w:r w:rsidR="001A4815" w:rsidRPr="001A4815">
        <w:rPr>
          <w:rFonts w:cstheme="minorHAnsi"/>
          <w:bCs/>
        </w:rPr>
        <w:t> </w:t>
      </w:r>
      <w:r w:rsidR="001A4815" w:rsidRPr="001A4815">
        <w:rPr>
          <w:rFonts w:cstheme="minorHAnsi"/>
          <w:bCs/>
        </w:rPr>
        <w:t> </w:t>
      </w:r>
      <w:r w:rsidR="001A4815" w:rsidRPr="001A4815">
        <w:rPr>
          <w:rFonts w:cstheme="minorHAnsi"/>
          <w:bCs/>
        </w:rPr>
        <w:fldChar w:fldCharType="end"/>
      </w:r>
    </w:p>
    <w:tbl>
      <w:tblPr>
        <w:tblStyle w:val="TableGrid"/>
        <w:tblpPr w:leftFromText="187" w:rightFromText="187" w:vertAnchor="text" w:horzAnchor="margin" w:tblpY="1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630"/>
        <w:gridCol w:w="1383"/>
        <w:gridCol w:w="507"/>
        <w:gridCol w:w="1530"/>
        <w:gridCol w:w="1440"/>
        <w:gridCol w:w="1710"/>
        <w:gridCol w:w="1530"/>
      </w:tblGrid>
      <w:tr w:rsidR="000A7D78" w14:paraId="615E272C" w14:textId="77777777" w:rsidTr="00CA0B31">
        <w:tc>
          <w:tcPr>
            <w:tcW w:w="1007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76CAE91E" w14:textId="1DC6046F" w:rsidR="000A7D78" w:rsidRPr="001964D1" w:rsidRDefault="000A7D78" w:rsidP="000A7D7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1964D1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 xml:space="preserve">Agricultural Bank </w:t>
            </w:r>
            <w:r w:rsidRPr="001964D1">
              <w:rPr>
                <w:b/>
                <w:sz w:val="32"/>
                <w:szCs w:val="32"/>
              </w:rPr>
              <w:t xml:space="preserve">Credits </w:t>
            </w:r>
            <w:r>
              <w:rPr>
                <w:b/>
                <w:sz w:val="32"/>
                <w:szCs w:val="32"/>
              </w:rPr>
              <w:t>to be</w:t>
            </w:r>
            <w:r w:rsidRPr="001964D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W</w:t>
            </w:r>
            <w:r w:rsidRPr="001964D1">
              <w:rPr>
                <w:b/>
                <w:sz w:val="32"/>
                <w:szCs w:val="32"/>
              </w:rPr>
              <w:t>ithdrawn</w:t>
            </w:r>
          </w:p>
        </w:tc>
      </w:tr>
      <w:tr w:rsidR="001964D1" w:rsidRPr="002B50B9" w14:paraId="0EBE7BCC" w14:textId="77777777" w:rsidTr="0083613E">
        <w:trPr>
          <w:trHeight w:val="58"/>
        </w:trPr>
        <w:tc>
          <w:tcPr>
            <w:tcW w:w="335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11A5D0" w14:textId="7F790E47" w:rsidR="001964D1" w:rsidRPr="001964D1" w:rsidRDefault="001964D1" w:rsidP="002714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 </w:t>
            </w:r>
            <w:r w:rsidRPr="001964D1">
              <w:rPr>
                <w:b/>
                <w:sz w:val="18"/>
                <w:szCs w:val="18"/>
              </w:rPr>
              <w:t>Account No.</w:t>
            </w:r>
            <w:r w:rsidR="00AB376F">
              <w:rPr>
                <w:b/>
                <w:sz w:val="18"/>
                <w:szCs w:val="18"/>
              </w:rPr>
              <w:t>/Name</w:t>
            </w:r>
            <w:r w:rsidRPr="001964D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130CCE" w14:textId="77777777" w:rsidR="001964D1" w:rsidRPr="001964D1" w:rsidRDefault="001964D1" w:rsidP="002714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 </w:t>
            </w:r>
            <w:r w:rsidRPr="001964D1">
              <w:rPr>
                <w:b/>
                <w:sz w:val="18"/>
                <w:szCs w:val="18"/>
              </w:rPr>
              <w:t>County: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DF1892" w14:textId="77777777" w:rsidR="001964D1" w:rsidRPr="001964D1" w:rsidRDefault="001964D1" w:rsidP="002714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 </w:t>
            </w:r>
            <w:r w:rsidRPr="001964D1">
              <w:rPr>
                <w:b/>
                <w:sz w:val="18"/>
                <w:szCs w:val="18"/>
              </w:rPr>
              <w:t>BSA:</w:t>
            </w:r>
          </w:p>
        </w:tc>
      </w:tr>
      <w:tr w:rsidR="001964D1" w14:paraId="436CBC4D" w14:textId="77777777" w:rsidTr="0083613E">
        <w:trPr>
          <w:trHeight w:val="360"/>
        </w:trPr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0405" w14:textId="54283CC5" w:rsidR="001964D1" w:rsidRPr="001964D1" w:rsidRDefault="00D45301" w:rsidP="0027149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AcctNo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bookmarkStart w:id="13" w:name="AcctNo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3"/>
          </w:p>
        </w:tc>
        <w:tc>
          <w:tcPr>
            <w:tcW w:w="3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585" w14:textId="529762C2" w:rsidR="001964D1" w:rsidRPr="001964D1" w:rsidRDefault="00695518" w:rsidP="001964D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AcctCounty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bookmarkStart w:id="14" w:name="AcctCounty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4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8A20" w14:textId="6E85CC98" w:rsidR="001964D1" w:rsidRPr="001964D1" w:rsidRDefault="007A15CF" w:rsidP="001964D1">
            <w:pPr>
              <w:rPr>
                <w:rFonts w:cstheme="minorHAnsi"/>
                <w:bCs/>
              </w:rPr>
            </w:pPr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AcctBSA"/>
                  <w:enabled/>
                  <w:calcOnExit w:val="0"/>
                  <w:ddList>
                    <w:listEntry w:val="---Select--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15" w:name="AcctBSA"/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1A0721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</w:r>
            <w:r w:rsidR="001A0721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271497" w14:paraId="75425BDA" w14:textId="77777777" w:rsidTr="0083613E">
        <w:trPr>
          <w:trHeight w:val="576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D80A52C" w14:textId="77777777" w:rsidR="00271497" w:rsidRPr="00B64E28" w:rsidRDefault="00271497" w:rsidP="00271497">
            <w:pPr>
              <w:jc w:val="center"/>
              <w:rPr>
                <w:vertAlign w:val="superscript"/>
              </w:rPr>
            </w:pPr>
            <w:r>
              <w:t>Credit Subgroup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B4D629A" w14:textId="77777777" w:rsidR="00271497" w:rsidRPr="00B64E28" w:rsidRDefault="00271497" w:rsidP="00271497">
            <w:pPr>
              <w:jc w:val="center"/>
              <w:rPr>
                <w:vertAlign w:val="superscript"/>
              </w:rPr>
            </w:pPr>
            <w:r>
              <w:t>Wetland Type/Plant Community Type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2CC6AB7" w14:textId="77777777" w:rsidR="00271497" w:rsidRDefault="00271497" w:rsidP="00271497">
            <w:pPr>
              <w:jc w:val="center"/>
            </w:pPr>
            <w:r>
              <w:t>Federally Approved?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726ADDE" w14:textId="77777777" w:rsidR="00271497" w:rsidRPr="00780DB1" w:rsidRDefault="00271497" w:rsidP="00271497">
            <w:pPr>
              <w:jc w:val="center"/>
              <w:rPr>
                <w:vertAlign w:val="superscript"/>
              </w:rPr>
            </w:pPr>
            <w:r>
              <w:t>Cost per Credit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E9111D" w14:textId="77777777" w:rsidR="00271497" w:rsidRDefault="00271497" w:rsidP="00271497">
            <w:pPr>
              <w:jc w:val="center"/>
            </w:pPr>
            <w:r>
              <w:t>Credit Amounts</w:t>
            </w:r>
          </w:p>
        </w:tc>
      </w:tr>
      <w:tr w:rsidR="00271497" w14:paraId="0780C89B" w14:textId="77777777" w:rsidTr="0083613E">
        <w:trPr>
          <w:trHeight w:val="216"/>
        </w:trPr>
        <w:tc>
          <w:tcPr>
            <w:tcW w:w="1345" w:type="dxa"/>
            <w:vAlign w:val="center"/>
          </w:tcPr>
          <w:p w14:paraId="0DCA9DA1" w14:textId="0544A68B" w:rsidR="00271497" w:rsidRPr="00921F47" w:rsidRDefault="0036030D" w:rsidP="004F64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1A0721">
              <w:rPr>
                <w:rFonts w:cstheme="minorHAnsi"/>
                <w:bCs/>
              </w:rPr>
            </w:r>
            <w:r w:rsidR="001A0721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050" w:type="dxa"/>
            <w:gridSpan w:val="4"/>
            <w:vAlign w:val="center"/>
          </w:tcPr>
          <w:p w14:paraId="310DDE77" w14:textId="6EFA9109" w:rsidR="00271497" w:rsidRPr="00921F47" w:rsidRDefault="00D83923" w:rsidP="004F64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2 - Sedge Meadow"/>
                    <w:listEntry w:val="2 - Wet Mesic Prairie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1A0721">
              <w:rPr>
                <w:rFonts w:cstheme="minorHAnsi"/>
                <w:bCs/>
              </w:rPr>
            </w:r>
            <w:r w:rsidR="001A0721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C1C3ED0" w14:textId="5FB8BD40" w:rsidR="00271497" w:rsidRPr="00921F47" w:rsidRDefault="00B81388" w:rsidP="004F64D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--Select---"/>
                    <w:listEntry w:val="Yes"/>
                    <w:listEntry w:val="No"/>
                  </w:ddList>
                </w:ffData>
              </w:fldChar>
            </w:r>
            <w:bookmarkStart w:id="16" w:name="Dropdown2"/>
            <w:r>
              <w:instrText xml:space="preserve"> FORMDROPDOWN </w:instrText>
            </w:r>
            <w:r w:rsidR="001A0721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710" w:type="dxa"/>
            <w:vAlign w:val="center"/>
          </w:tcPr>
          <w:p w14:paraId="62A2AB9E" w14:textId="58F9AED7" w:rsidR="00271497" w:rsidRPr="00921F47" w:rsidRDefault="00D83923" w:rsidP="004F64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="008F4C1C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10"/>
                  </w:textInput>
                </w:ffData>
              </w:fldChar>
            </w:r>
            <w:r w:rsidR="008F4C1C">
              <w:rPr>
                <w:rFonts w:cstheme="minorHAnsi"/>
                <w:bCs/>
              </w:rPr>
              <w:instrText xml:space="preserve"> FORMTEXT </w:instrText>
            </w:r>
            <w:r w:rsidR="008F4C1C">
              <w:rPr>
                <w:rFonts w:cstheme="minorHAnsi"/>
                <w:bCs/>
              </w:rPr>
            </w:r>
            <w:r w:rsidR="008F4C1C"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59EC88F" w14:textId="311CA37D" w:rsidR="00271497" w:rsidRPr="00921F47" w:rsidRDefault="009025F7" w:rsidP="0045079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/>
                  <w:statusText w:type="text" w:val="Click to enter text"/>
                  <w:textInput>
                    <w:type w:val="number"/>
                    <w:maxLength w:val="10"/>
                    <w:format w:val="0.000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D83923" w14:paraId="37AB0C7D" w14:textId="77777777" w:rsidTr="0083613E">
        <w:trPr>
          <w:trHeight w:val="216"/>
        </w:trPr>
        <w:tc>
          <w:tcPr>
            <w:tcW w:w="1345" w:type="dxa"/>
            <w:vAlign w:val="center"/>
          </w:tcPr>
          <w:p w14:paraId="729C8DB0" w14:textId="14C9513C" w:rsidR="00D83923" w:rsidRPr="00921F47" w:rsidRDefault="0036030D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1A0721">
              <w:rPr>
                <w:rFonts w:cstheme="minorHAnsi"/>
                <w:bCs/>
              </w:rPr>
            </w:r>
            <w:r w:rsidR="001A0721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050" w:type="dxa"/>
            <w:gridSpan w:val="4"/>
            <w:vAlign w:val="center"/>
          </w:tcPr>
          <w:p w14:paraId="7AF49FA8" w14:textId="1AF5AD9B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2 - Sedge Meadow"/>
                    <w:listEntry w:val="2 - Wet Mesic Prairie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1A0721">
              <w:rPr>
                <w:rFonts w:cstheme="minorHAnsi"/>
                <w:bCs/>
              </w:rPr>
            </w:r>
            <w:r w:rsidR="001A0721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59DE0A7" w14:textId="0E0A9EDC" w:rsidR="00D83923" w:rsidRPr="00921F47" w:rsidRDefault="00B81388" w:rsidP="004F64D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--Select---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1A0721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14:paraId="64C01A71" w14:textId="040265D9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t>$</w:t>
            </w:r>
            <w:r w:rsidR="008F4C1C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10"/>
                  </w:textInput>
                </w:ffData>
              </w:fldChar>
            </w:r>
            <w:r w:rsidR="008F4C1C">
              <w:rPr>
                <w:rFonts w:cstheme="minorHAnsi"/>
                <w:bCs/>
              </w:rPr>
              <w:instrText xml:space="preserve"> FORMTEXT </w:instrText>
            </w:r>
            <w:r w:rsidR="008F4C1C">
              <w:rPr>
                <w:rFonts w:cstheme="minorHAnsi"/>
                <w:bCs/>
              </w:rPr>
            </w:r>
            <w:r w:rsidR="008F4C1C"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8C34E99" w14:textId="756257B7" w:rsidR="00D83923" w:rsidRPr="006522D0" w:rsidRDefault="008F4C1C" w:rsidP="004F64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/>
                  <w:statusText w:type="text" w:val="Click to enter text"/>
                  <w:textInput>
                    <w:type w:val="number"/>
                    <w:maxLength w:val="10"/>
                    <w:format w:val="0.000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D83923" w14:paraId="543B1BE3" w14:textId="77777777" w:rsidTr="0083613E">
        <w:trPr>
          <w:trHeight w:val="216"/>
        </w:trPr>
        <w:tc>
          <w:tcPr>
            <w:tcW w:w="1345" w:type="dxa"/>
            <w:vAlign w:val="center"/>
          </w:tcPr>
          <w:p w14:paraId="380AE722" w14:textId="61F52877" w:rsidR="00D83923" w:rsidRPr="00921F47" w:rsidRDefault="00695518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1A0721">
              <w:rPr>
                <w:rFonts w:cstheme="minorHAnsi"/>
                <w:bCs/>
              </w:rPr>
            </w:r>
            <w:r w:rsidR="001A0721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050" w:type="dxa"/>
            <w:gridSpan w:val="4"/>
            <w:vAlign w:val="center"/>
          </w:tcPr>
          <w:p w14:paraId="1551E762" w14:textId="471612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2 - Sedge Meadow"/>
                    <w:listEntry w:val="2 - Wet Mesic Prairie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1A0721">
              <w:rPr>
                <w:rFonts w:cstheme="minorHAnsi"/>
                <w:bCs/>
              </w:rPr>
            </w:r>
            <w:r w:rsidR="001A0721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22660E3" w14:textId="0BC4C51D" w:rsidR="00D83923" w:rsidRPr="00921F47" w:rsidRDefault="00B81388" w:rsidP="004F64D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--Select---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1A0721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14:paraId="155FA67B" w14:textId="7538964B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t>$</w:t>
            </w:r>
            <w:r w:rsidR="008F4C1C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10"/>
                  </w:textInput>
                </w:ffData>
              </w:fldChar>
            </w:r>
            <w:r w:rsidR="008F4C1C">
              <w:rPr>
                <w:rFonts w:cstheme="minorHAnsi"/>
                <w:bCs/>
              </w:rPr>
              <w:instrText xml:space="preserve"> FORMTEXT </w:instrText>
            </w:r>
            <w:r w:rsidR="008F4C1C">
              <w:rPr>
                <w:rFonts w:cstheme="minorHAnsi"/>
                <w:bCs/>
              </w:rPr>
            </w:r>
            <w:r w:rsidR="008F4C1C"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1827124" w14:textId="4698F75A" w:rsidR="00D83923" w:rsidRPr="006522D0" w:rsidRDefault="008F4C1C" w:rsidP="004F64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/>
                  <w:statusText w:type="text" w:val="Click to enter text"/>
                  <w:textInput>
                    <w:type w:val="number"/>
                    <w:maxLength w:val="10"/>
                    <w:format w:val="0.000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D83923" w14:paraId="196E3F31" w14:textId="77777777" w:rsidTr="0083613E">
        <w:trPr>
          <w:trHeight w:val="216"/>
        </w:trPr>
        <w:tc>
          <w:tcPr>
            <w:tcW w:w="1345" w:type="dxa"/>
            <w:vAlign w:val="center"/>
          </w:tcPr>
          <w:p w14:paraId="7AA9BAF0" w14:textId="09F0FCA9" w:rsidR="00D83923" w:rsidRPr="00921F47" w:rsidRDefault="00695518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1A0721">
              <w:rPr>
                <w:rFonts w:cstheme="minorHAnsi"/>
                <w:bCs/>
              </w:rPr>
            </w:r>
            <w:r w:rsidR="001A0721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center"/>
          </w:tcPr>
          <w:p w14:paraId="5C758378" w14:textId="56DCC0F0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2 - Sedge Meadow"/>
                    <w:listEntry w:val="2 - Wet Mesic Prairie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1A0721">
              <w:rPr>
                <w:rFonts w:cstheme="minorHAnsi"/>
                <w:bCs/>
              </w:rPr>
            </w:r>
            <w:r w:rsidR="001A0721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3417D38" w14:textId="26B798AB" w:rsidR="00D83923" w:rsidRPr="00921F47" w:rsidRDefault="00B81388" w:rsidP="004F64D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--Select---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1A0721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14:paraId="226D9307" w14:textId="02B1B365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t>$</w:t>
            </w:r>
            <w:r w:rsidR="008F4C1C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10"/>
                  </w:textInput>
                </w:ffData>
              </w:fldChar>
            </w:r>
            <w:r w:rsidR="008F4C1C">
              <w:rPr>
                <w:rFonts w:cstheme="minorHAnsi"/>
                <w:bCs/>
              </w:rPr>
              <w:instrText xml:space="preserve"> FORMTEXT </w:instrText>
            </w:r>
            <w:r w:rsidR="008F4C1C">
              <w:rPr>
                <w:rFonts w:cstheme="minorHAnsi"/>
                <w:bCs/>
              </w:rPr>
            </w:r>
            <w:r w:rsidR="008F4C1C"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0AE4A88" w14:textId="71728E5D" w:rsidR="00D83923" w:rsidRPr="00921F47" w:rsidRDefault="008F4C1C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/>
                  <w:statusText w:type="text" w:val="Click to enter text"/>
                  <w:textInput>
                    <w:type w:val="number"/>
                    <w:maxLength w:val="10"/>
                    <w:format w:val="0.000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D83923" w14:paraId="50CA195E" w14:textId="77777777" w:rsidTr="0083613E">
        <w:trPr>
          <w:trHeight w:val="216"/>
        </w:trPr>
        <w:tc>
          <w:tcPr>
            <w:tcW w:w="1345" w:type="dxa"/>
            <w:tcBorders>
              <w:bottom w:val="nil"/>
            </w:tcBorders>
            <w:vAlign w:val="center"/>
          </w:tcPr>
          <w:p w14:paraId="357AF0FA" w14:textId="4DA5F1E5" w:rsidR="00D83923" w:rsidRPr="00921F47" w:rsidRDefault="00695518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1A0721">
              <w:rPr>
                <w:rFonts w:cstheme="minorHAnsi"/>
                <w:bCs/>
              </w:rPr>
            </w:r>
            <w:r w:rsidR="001A0721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14:paraId="487B66CF" w14:textId="42EF91EB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2 - Sedge Meadow"/>
                    <w:listEntry w:val="2 - Wet Mesic Prairie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1A0721">
              <w:rPr>
                <w:rFonts w:cstheme="minorHAnsi"/>
                <w:bCs/>
              </w:rPr>
            </w:r>
            <w:r w:rsidR="001A0721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4123F1AF" w14:textId="3793422C" w:rsidR="00D83923" w:rsidRPr="00921F47" w:rsidRDefault="00B81388" w:rsidP="004F64D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--Select---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1A0721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AFBA24A" w14:textId="6A78650C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t>$</w:t>
            </w:r>
            <w:r w:rsidR="008F4C1C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10"/>
                  </w:textInput>
                </w:ffData>
              </w:fldChar>
            </w:r>
            <w:r w:rsidR="008F4C1C">
              <w:rPr>
                <w:rFonts w:cstheme="minorHAnsi"/>
                <w:bCs/>
              </w:rPr>
              <w:instrText xml:space="preserve"> FORMTEXT </w:instrText>
            </w:r>
            <w:r w:rsidR="008F4C1C">
              <w:rPr>
                <w:rFonts w:cstheme="minorHAnsi"/>
                <w:bCs/>
              </w:rPr>
            </w:r>
            <w:r w:rsidR="008F4C1C"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28DB0F2" w14:textId="78168CA7" w:rsidR="00D83923" w:rsidRPr="00921F47" w:rsidRDefault="008F4C1C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/>
                  <w:statusText w:type="text" w:val="Click to enter text"/>
                  <w:textInput>
                    <w:type w:val="number"/>
                    <w:maxLength w:val="10"/>
                    <w:format w:val="0.000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921F47" w14:paraId="3A9CEF2E" w14:textId="77777777" w:rsidTr="0083613E">
        <w:trPr>
          <w:trHeight w:val="77"/>
        </w:trPr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3C02BD" w14:textId="4E7CF3C5" w:rsidR="00921F47" w:rsidRPr="00B87065" w:rsidRDefault="00921F47" w:rsidP="00921F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 </w:t>
            </w:r>
            <w:r w:rsidRPr="00B87065">
              <w:rPr>
                <w:b/>
                <w:sz w:val="20"/>
                <w:szCs w:val="20"/>
              </w:rPr>
              <w:t xml:space="preserve">Credit </w:t>
            </w:r>
            <w:r>
              <w:rPr>
                <w:b/>
                <w:sz w:val="20"/>
                <w:szCs w:val="20"/>
              </w:rPr>
              <w:t xml:space="preserve">Withdrawal Fee </w:t>
            </w:r>
            <w:r w:rsidR="00640373">
              <w:rPr>
                <w:b/>
                <w:sz w:val="20"/>
                <w:szCs w:val="20"/>
              </w:rPr>
              <w:t xml:space="preserve">for AGC </w:t>
            </w:r>
            <w:r>
              <w:rPr>
                <w:b/>
                <w:sz w:val="20"/>
                <w:szCs w:val="20"/>
              </w:rPr>
              <w:t>by</w:t>
            </w:r>
            <w:r w:rsidRPr="00B87065">
              <w:rPr>
                <w:b/>
                <w:sz w:val="20"/>
                <w:szCs w:val="20"/>
              </w:rPr>
              <w:t xml:space="preserve"> BSA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F376" w14:textId="5D6B193C" w:rsidR="00921F47" w:rsidRPr="00AC7764" w:rsidRDefault="00921F47" w:rsidP="00921F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Enter </w:t>
            </w:r>
            <w:r w:rsidR="003F4DF2">
              <w:rPr>
                <w:b/>
                <w:sz w:val="20"/>
              </w:rPr>
              <w:t xml:space="preserve">Bank Account’s </w:t>
            </w:r>
            <w:r w:rsidR="00852CF6">
              <w:rPr>
                <w:b/>
                <w:sz w:val="20"/>
              </w:rPr>
              <w:t xml:space="preserve">BSA </w:t>
            </w:r>
            <w:r>
              <w:rPr>
                <w:b/>
                <w:sz w:val="20"/>
              </w:rPr>
              <w:t>Withdrawal Fee</w:t>
            </w:r>
            <w:r w:rsidR="000E4297">
              <w:rPr>
                <w:b/>
                <w:sz w:val="20"/>
              </w:rPr>
              <w:t xml:space="preserve"> and hit Tab key</w:t>
            </w:r>
            <w:r w:rsidRPr="00AC7764">
              <w:rPr>
                <w:b/>
                <w:sz w:val="20"/>
              </w:rPr>
              <w:t>: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bottom"/>
          </w:tcPr>
          <w:p w14:paraId="2625D7CD" w14:textId="77777777" w:rsidR="00921F47" w:rsidRPr="00B64E28" w:rsidRDefault="00921F47" w:rsidP="00921F47">
            <w:pPr>
              <w:jc w:val="right"/>
              <w:rPr>
                <w:b/>
              </w:rPr>
            </w:pPr>
            <w:r w:rsidRPr="000D46AE">
              <w:rPr>
                <w:b/>
              </w:rPr>
              <w:t>Total Credits: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49676" w14:textId="1682F36D" w:rsidR="002A5929" w:rsidRPr="002D3F45" w:rsidRDefault="00B6527D" w:rsidP="00B8138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otalCredits"/>
                  <w:enabled w:val="0"/>
                  <w:calcOnExit/>
                  <w:statusText w:type="text" w:val="Click to enter text"/>
                  <w:textInput>
                    <w:type w:val="calculated"/>
                    <w:default w:val="=SUM(E5:E9)"/>
                    <w:format w:val="0.0000"/>
                  </w:textInput>
                </w:ffData>
              </w:fldChar>
            </w:r>
            <w:bookmarkStart w:id="17" w:name="TotalCredit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=SUM(E5:E9) </w:instrText>
            </w:r>
            <w:r>
              <w:rPr>
                <w:rFonts w:cstheme="minorHAnsi"/>
                <w:bCs/>
              </w:rPr>
              <w:fldChar w:fldCharType="separate"/>
            </w:r>
            <w:r w:rsidR="005B2642">
              <w:rPr>
                <w:rFonts w:cstheme="minorHAnsi"/>
                <w:bCs/>
                <w:noProof/>
              </w:rPr>
              <w:instrText>0</w:instrTex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5B2642">
              <w:rPr>
                <w:rFonts w:cstheme="minorHAnsi"/>
                <w:bCs/>
                <w:noProof/>
              </w:rPr>
              <w:t>0.0000</w:t>
            </w:r>
            <w:r>
              <w:rPr>
                <w:rFonts w:cstheme="minorHAnsi"/>
                <w:bCs/>
              </w:rPr>
              <w:fldChar w:fldCharType="end"/>
            </w:r>
            <w:bookmarkEnd w:id="17"/>
          </w:p>
        </w:tc>
      </w:tr>
      <w:tr w:rsidR="00921F47" w14:paraId="284005F3" w14:textId="77777777" w:rsidTr="0083613E"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08809" w14:textId="7D06B375" w:rsidR="00921F47" w:rsidRPr="00B87065" w:rsidRDefault="00921F47" w:rsidP="00132D89">
            <w:pPr>
              <w:tabs>
                <w:tab w:val="right" w:pos="1276"/>
              </w:tabs>
              <w:ind w:left="251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1</w:t>
            </w:r>
            <w:r w:rsidR="00132D89">
              <w:rPr>
                <w:sz w:val="20"/>
                <w:szCs w:val="20"/>
              </w:rPr>
              <w:tab/>
            </w:r>
            <w:r w:rsidRPr="00B87065"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270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F9052" w14:textId="1371748E" w:rsidR="00921F47" w:rsidRPr="00B87065" w:rsidRDefault="00921F47" w:rsidP="00132D89">
            <w:pPr>
              <w:tabs>
                <w:tab w:val="right" w:pos="1331"/>
              </w:tabs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6</w:t>
            </w:r>
            <w:r w:rsidR="00132D8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586</w:t>
            </w:r>
          </w:p>
        </w:tc>
        <w:tc>
          <w:tcPr>
            <w:tcW w:w="297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106578" w14:textId="77777777" w:rsidR="00921F47" w:rsidRPr="00B64E28" w:rsidRDefault="00921F47" w:rsidP="00921F47">
            <w:pPr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1719B" w14:textId="77777777" w:rsidR="00921F47" w:rsidRPr="003C4E6B" w:rsidRDefault="00921F47" w:rsidP="00921F47">
            <w:pPr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(Withdrawal Fe</w:t>
            </w:r>
            <w:r w:rsidR="00600680">
              <w:rPr>
                <w:i/>
                <w:sz w:val="17"/>
                <w:szCs w:val="17"/>
              </w:rPr>
              <w:t>e</w:t>
            </w:r>
            <w:r>
              <w:rPr>
                <w:i/>
                <w:sz w:val="17"/>
                <w:szCs w:val="17"/>
              </w:rPr>
              <w:t xml:space="preserve"> </w:t>
            </w:r>
            <w:r w:rsidR="003F4DF2">
              <w:rPr>
                <w:i/>
                <w:sz w:val="17"/>
                <w:szCs w:val="17"/>
              </w:rPr>
              <w:t>X</w:t>
            </w:r>
            <w:r>
              <w:rPr>
                <w:i/>
                <w:sz w:val="17"/>
                <w:szCs w:val="17"/>
              </w:rPr>
              <w:t xml:space="preserve"> total c</w:t>
            </w:r>
            <w:r w:rsidRPr="003C4E6B">
              <w:rPr>
                <w:i/>
                <w:sz w:val="17"/>
                <w:szCs w:val="17"/>
              </w:rPr>
              <w:t>redits</w:t>
            </w:r>
            <w:r>
              <w:rPr>
                <w:i/>
                <w:sz w:val="17"/>
                <w:szCs w:val="17"/>
              </w:rPr>
              <w:t>)</w:t>
            </w:r>
          </w:p>
        </w:tc>
      </w:tr>
      <w:tr w:rsidR="00921F47" w14:paraId="2F56ACE4" w14:textId="77777777" w:rsidTr="0083613E">
        <w:trPr>
          <w:trHeight w:val="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10F6C" w14:textId="4CC6E0EE" w:rsidR="00921F47" w:rsidRPr="00B87065" w:rsidRDefault="00921F47" w:rsidP="00132D89">
            <w:pPr>
              <w:tabs>
                <w:tab w:val="right" w:pos="1276"/>
              </w:tabs>
              <w:ind w:left="251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2</w:t>
            </w:r>
            <w:r w:rsidR="00132D8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191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297B66" w14:textId="480CE9CA" w:rsidR="00921F47" w:rsidRPr="00B87065" w:rsidRDefault="00921F47" w:rsidP="00132D89">
            <w:pPr>
              <w:tabs>
                <w:tab w:val="right" w:pos="1331"/>
              </w:tabs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7</w:t>
            </w:r>
            <w:r w:rsidR="00132D8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$1,</w:t>
            </w:r>
            <w:r w:rsidR="00640373">
              <w:rPr>
                <w:sz w:val="20"/>
                <w:szCs w:val="20"/>
              </w:rPr>
              <w:t>060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FD7BD" w14:textId="07F44BFF" w:rsidR="00921F47" w:rsidRPr="002D3F45" w:rsidRDefault="00432DF8" w:rsidP="002D3F4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BSAFee"/>
                  <w:enabled/>
                  <w:calcOnExit/>
                  <w:statusText w:type="text" w:val="Click to enter text"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8" w:name="BSAFee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8"/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bottom"/>
          </w:tcPr>
          <w:p w14:paraId="2BB445C7" w14:textId="77777777" w:rsidR="00921F47" w:rsidRDefault="00921F47" w:rsidP="00921F47">
            <w:pPr>
              <w:jc w:val="right"/>
              <w:rPr>
                <w:b/>
              </w:rPr>
            </w:pPr>
            <w:r>
              <w:rPr>
                <w:b/>
              </w:rPr>
              <w:t>Withdrawal Fee: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E5AE26" w14:textId="36B59247" w:rsidR="00921F47" w:rsidRPr="00600680" w:rsidRDefault="00D45301" w:rsidP="00B8138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WithdrawalFees"/>
                  <w:enabled w:val="0"/>
                  <w:calcOnExit/>
                  <w:statusText w:type="text" w:val="Click to enter text"/>
                  <w:textInput>
                    <w:type w:val="calculated"/>
                    <w:default w:val="=ROUND(Sum(E5:E9)*(BSAFee),2)"/>
                    <w:format w:val="$#,##0.00;($#,##0.00)"/>
                  </w:textInput>
                </w:ffData>
              </w:fldChar>
            </w:r>
            <w:bookmarkStart w:id="19" w:name="WithdrawalFee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=ROUND(Sum(E5:E9)*(BSAFee),2) </w:instrText>
            </w:r>
            <w:r>
              <w:rPr>
                <w:rFonts w:cstheme="minorHAnsi"/>
                <w:bCs/>
              </w:rPr>
              <w:fldChar w:fldCharType="separate"/>
            </w:r>
            <w:r w:rsidR="005B2642">
              <w:rPr>
                <w:rFonts w:cstheme="minorHAnsi"/>
                <w:bCs/>
                <w:noProof/>
              </w:rPr>
              <w:instrText>0.0</w:instrTex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5B2642">
              <w:rPr>
                <w:rFonts w:cstheme="minorHAnsi"/>
                <w:bCs/>
                <w:noProof/>
              </w:rPr>
              <w:t>$0.00</w:t>
            </w:r>
            <w:r>
              <w:rPr>
                <w:rFonts w:cstheme="minorHAnsi"/>
                <w:bCs/>
              </w:rPr>
              <w:fldChar w:fldCharType="end"/>
            </w:r>
            <w:bookmarkEnd w:id="19"/>
          </w:p>
        </w:tc>
      </w:tr>
      <w:tr w:rsidR="00921F47" w14:paraId="1364E18C" w14:textId="77777777" w:rsidTr="0083613E">
        <w:trPr>
          <w:trHeight w:val="2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6C70" w14:textId="3299826A" w:rsidR="00921F47" w:rsidRPr="00B87065" w:rsidRDefault="00921F47" w:rsidP="00132D89">
            <w:pPr>
              <w:tabs>
                <w:tab w:val="right" w:pos="1276"/>
              </w:tabs>
              <w:ind w:left="251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3</w:t>
            </w:r>
            <w:r w:rsidR="00132D8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389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3D4B5" w14:textId="668294A0" w:rsidR="00921F47" w:rsidRPr="00B87065" w:rsidRDefault="00921F47" w:rsidP="00132D89">
            <w:pPr>
              <w:tabs>
                <w:tab w:val="right" w:pos="1331"/>
              </w:tabs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8</w:t>
            </w:r>
            <w:r w:rsidR="00132D8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1,348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9423A8" w14:textId="77777777" w:rsidR="00921F47" w:rsidRPr="003C4E6B" w:rsidRDefault="00921F47" w:rsidP="00921F47">
            <w:pPr>
              <w:jc w:val="center"/>
              <w:rPr>
                <w:b/>
                <w:sz w:val="20"/>
              </w:rPr>
            </w:pPr>
            <w:r w:rsidRPr="003C4E6B">
              <w:rPr>
                <w:b/>
                <w:sz w:val="20"/>
              </w:rPr>
              <w:t>Easement Stewardship Fee: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C046" w14:textId="77777777" w:rsidR="00921F47" w:rsidRPr="003C4E6B" w:rsidRDefault="00921F47" w:rsidP="00921F47">
            <w:pPr>
              <w:jc w:val="center"/>
              <w:rPr>
                <w:i/>
                <w:sz w:val="17"/>
                <w:szCs w:val="17"/>
              </w:rPr>
            </w:pPr>
            <w:r w:rsidRPr="003C4E6B">
              <w:rPr>
                <w:i/>
                <w:sz w:val="16"/>
                <w:szCs w:val="17"/>
              </w:rPr>
              <w:t xml:space="preserve">(Easement Stewardship fee </w:t>
            </w:r>
            <w:r>
              <w:rPr>
                <w:i/>
                <w:sz w:val="16"/>
                <w:szCs w:val="17"/>
              </w:rPr>
              <w:t>x total c</w:t>
            </w:r>
            <w:r w:rsidRPr="003C4E6B">
              <w:rPr>
                <w:i/>
                <w:sz w:val="16"/>
                <w:szCs w:val="17"/>
              </w:rPr>
              <w:t>redits)</w:t>
            </w:r>
          </w:p>
        </w:tc>
      </w:tr>
      <w:tr w:rsidR="00921F47" w14:paraId="06C4E273" w14:textId="77777777" w:rsidTr="00670A47">
        <w:trPr>
          <w:trHeight w:val="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2D8078" w14:textId="5598B076" w:rsidR="00921F47" w:rsidRPr="00B87065" w:rsidRDefault="00921F47" w:rsidP="00132D89">
            <w:pPr>
              <w:tabs>
                <w:tab w:val="right" w:pos="1276"/>
              </w:tabs>
              <w:ind w:left="251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4</w:t>
            </w:r>
            <w:r w:rsidR="00132D8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724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A63AF3" w14:textId="58BD0B1D" w:rsidR="00921F47" w:rsidRPr="00B87065" w:rsidRDefault="00921F47" w:rsidP="00132D89">
            <w:pPr>
              <w:tabs>
                <w:tab w:val="right" w:pos="1331"/>
              </w:tabs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9</w:t>
            </w:r>
            <w:r w:rsidR="00132D8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1,332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032B6" w14:textId="77777777" w:rsidR="00921F47" w:rsidRPr="00880391" w:rsidRDefault="00921F47" w:rsidP="00921F4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$302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58" w:type="dxa"/>
              <w:right w:w="72" w:type="dxa"/>
            </w:tcMar>
            <w:vAlign w:val="bottom"/>
          </w:tcPr>
          <w:p w14:paraId="34165BAE" w14:textId="77777777" w:rsidR="00921F47" w:rsidRDefault="00921F47" w:rsidP="00921F47">
            <w:pPr>
              <w:jc w:val="right"/>
              <w:rPr>
                <w:b/>
              </w:rPr>
            </w:pPr>
            <w:r>
              <w:rPr>
                <w:b/>
              </w:rPr>
              <w:t>Stewardship Fee: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C7DF0D" w14:textId="215A7031" w:rsidR="00921F47" w:rsidRPr="00600680" w:rsidRDefault="00D45301" w:rsidP="00B8138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StewardshipFee"/>
                  <w:enabled w:val="0"/>
                  <w:calcOnExit/>
                  <w:statusText w:type="text" w:val="Click to enter text"/>
                  <w:textInput>
                    <w:type w:val="calculated"/>
                    <w:default w:val="=ROUND(SUM(E5:E9)*302,2)"/>
                    <w:format w:val="$#,##0.00;($#,##0.00)"/>
                  </w:textInput>
                </w:ffData>
              </w:fldChar>
            </w:r>
            <w:bookmarkStart w:id="20" w:name="StewardshipFee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=ROUND(SUM(E5:E9)*302,2) </w:instrText>
            </w:r>
            <w:r>
              <w:rPr>
                <w:rFonts w:cstheme="minorHAnsi"/>
                <w:bCs/>
              </w:rPr>
              <w:fldChar w:fldCharType="separate"/>
            </w:r>
            <w:r w:rsidR="005B2642">
              <w:rPr>
                <w:rFonts w:cstheme="minorHAnsi"/>
                <w:bCs/>
                <w:noProof/>
              </w:rPr>
              <w:instrText>0.0</w:instrTex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5B2642">
              <w:rPr>
                <w:rFonts w:cstheme="minorHAnsi"/>
                <w:bCs/>
                <w:noProof/>
              </w:rPr>
              <w:t>$0.00</w:t>
            </w:r>
            <w:r>
              <w:rPr>
                <w:rFonts w:cstheme="minorHAnsi"/>
                <w:bCs/>
              </w:rPr>
              <w:fldChar w:fldCharType="end"/>
            </w:r>
            <w:bookmarkEnd w:id="20"/>
          </w:p>
        </w:tc>
      </w:tr>
      <w:tr w:rsidR="00921F47" w14:paraId="7BED743A" w14:textId="77777777" w:rsidTr="0083613E">
        <w:trPr>
          <w:trHeight w:val="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FF865" w14:textId="7A9DAAEE" w:rsidR="00921F47" w:rsidRPr="00B87065" w:rsidRDefault="00921F47" w:rsidP="00132D89">
            <w:pPr>
              <w:tabs>
                <w:tab w:val="right" w:pos="1276"/>
              </w:tabs>
              <w:ind w:left="251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5</w:t>
            </w:r>
            <w:r w:rsidR="00132D8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367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91163" w14:textId="667DEDB9" w:rsidR="00921F47" w:rsidRPr="00B87065" w:rsidRDefault="00921F47" w:rsidP="00132D89">
            <w:pPr>
              <w:tabs>
                <w:tab w:val="right" w:pos="1331"/>
              </w:tabs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10</w:t>
            </w:r>
            <w:r w:rsidR="00132D8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1,580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BC82" w14:textId="77777777" w:rsidR="00921F47" w:rsidRPr="00B64E28" w:rsidRDefault="00921F47" w:rsidP="00921F47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bottom"/>
          </w:tcPr>
          <w:p w14:paraId="16D8B440" w14:textId="77777777" w:rsidR="00921F47" w:rsidRDefault="00921F47" w:rsidP="00921F47">
            <w:pPr>
              <w:jc w:val="right"/>
              <w:rPr>
                <w:b/>
              </w:rPr>
            </w:pPr>
            <w:r>
              <w:rPr>
                <w:b/>
              </w:rPr>
              <w:t>Total Fees: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287B9BE" w14:textId="4767F338" w:rsidR="00921F47" w:rsidRPr="00600680" w:rsidRDefault="00D45301" w:rsidP="00B8138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otalFees"/>
                  <w:enabled w:val="0"/>
                  <w:calcOnExit/>
                  <w:statusText w:type="text" w:val="Click to enter text"/>
                  <w:textInput>
                    <w:type w:val="calculated"/>
                    <w:default w:val="=SUM(E12,E14)"/>
                    <w:format w:val="$#,##0.00;($#,##0.00)"/>
                  </w:textInput>
                </w:ffData>
              </w:fldChar>
            </w:r>
            <w:bookmarkStart w:id="21" w:name="TotalFee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=SUM(E12,E14) </w:instrText>
            </w:r>
            <w:r>
              <w:rPr>
                <w:rFonts w:cstheme="minorHAnsi"/>
                <w:bCs/>
              </w:rPr>
              <w:fldChar w:fldCharType="separate"/>
            </w:r>
            <w:r w:rsidR="005B2642">
              <w:rPr>
                <w:rFonts w:cstheme="minorHAnsi"/>
                <w:bCs/>
                <w:noProof/>
              </w:rPr>
              <w:instrText>$0.00</w:instrTex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5B2642">
              <w:rPr>
                <w:rFonts w:cstheme="minorHAnsi"/>
                <w:bCs/>
                <w:noProof/>
              </w:rPr>
              <w:t>$0.00</w:t>
            </w:r>
            <w:r>
              <w:rPr>
                <w:rFonts w:cstheme="minorHAnsi"/>
                <w:bCs/>
              </w:rPr>
              <w:fldChar w:fldCharType="end"/>
            </w:r>
            <w:bookmarkEnd w:id="21"/>
          </w:p>
        </w:tc>
      </w:tr>
      <w:tr w:rsidR="00921F47" w14:paraId="5375030A" w14:textId="77777777" w:rsidTr="002D6B2A">
        <w:trPr>
          <w:trHeight w:val="323"/>
        </w:trPr>
        <w:tc>
          <w:tcPr>
            <w:tcW w:w="10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0DCD7" w14:textId="77777777" w:rsidR="00921F47" w:rsidRPr="006A0F4B" w:rsidRDefault="00921F47" w:rsidP="00E8052B">
            <w:pPr>
              <w:spacing w:after="120"/>
              <w:ind w:left="-115" w:right="-115" w:firstLine="115"/>
              <w:jc w:val="center"/>
              <w:rPr>
                <w:b/>
                <w:bCs/>
                <w:i/>
                <w:sz w:val="20"/>
              </w:rPr>
            </w:pPr>
            <w:r w:rsidRPr="006A0F4B">
              <w:rPr>
                <w:b/>
                <w:bCs/>
                <w:i/>
                <w:sz w:val="20"/>
              </w:rPr>
              <w:t xml:space="preserve">Please make checks payable to the Minnesota Board of Water and Soil Resources. </w:t>
            </w:r>
            <w:r w:rsidRPr="006A0F4B">
              <w:rPr>
                <w:i/>
                <w:sz w:val="20"/>
              </w:rPr>
              <w:t>BWSR does not accept cash.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  <w:gridCol w:w="260"/>
        <w:gridCol w:w="260"/>
      </w:tblGrid>
      <w:tr w:rsidR="00E8052B" w14:paraId="52CE8BAE" w14:textId="77777777" w:rsidTr="00E8052B">
        <w:trPr>
          <w:trHeight w:val="360"/>
        </w:trPr>
        <w:tc>
          <w:tcPr>
            <w:tcW w:w="9810" w:type="dxa"/>
            <w:vAlign w:val="center"/>
          </w:tcPr>
          <w:p w14:paraId="64968F1D" w14:textId="04BB06DE" w:rsidR="00E8052B" w:rsidRPr="006A0F4B" w:rsidRDefault="00E8052B" w:rsidP="00E8052B">
            <w:pPr>
              <w:spacing w:before="120" w:after="240"/>
              <w:rPr>
                <w:rFonts w:cstheme="minorHAnsi"/>
              </w:rPr>
            </w:pPr>
            <w:r w:rsidRPr="006A0F4B">
              <w:rPr>
                <w:sz w:val="20"/>
                <w:szCs w:val="20"/>
                <w:highlight w:val="yellow"/>
              </w:rPr>
              <w:t xml:space="preserve">After completing all necessary fields, select “Request Signatures” option in the </w:t>
            </w:r>
            <w:proofErr w:type="gramStart"/>
            <w:r w:rsidRPr="006A0F4B">
              <w:rPr>
                <w:sz w:val="20"/>
                <w:szCs w:val="20"/>
                <w:highlight w:val="yellow"/>
              </w:rPr>
              <w:t>Home</w:t>
            </w:r>
            <w:proofErr w:type="gramEnd"/>
            <w:r w:rsidRPr="006A0F4B">
              <w:rPr>
                <w:sz w:val="20"/>
                <w:szCs w:val="20"/>
                <w:highlight w:val="yellow"/>
              </w:rPr>
              <w:t xml:space="preserve"> tab of your toolbar to convert your agreement to a PDF version and add your digital signature. See these </w:t>
            </w:r>
            <w:hyperlink r:id="rId10" w:history="1">
              <w:r w:rsidRPr="006A0F4B">
                <w:rPr>
                  <w:rStyle w:val="Hyperlink"/>
                  <w:sz w:val="20"/>
                  <w:szCs w:val="20"/>
                  <w:highlight w:val="yellow"/>
                  <w:u w:val="none"/>
                </w:rPr>
                <w:t>instructions</w:t>
              </w:r>
            </w:hyperlink>
            <w:r w:rsidRPr="006A0F4B">
              <w:rPr>
                <w:rStyle w:val="Hyperlink"/>
                <w:sz w:val="20"/>
                <w:szCs w:val="20"/>
                <w:highlight w:val="yellow"/>
                <w:u w:val="none"/>
              </w:rPr>
              <w:t xml:space="preserve"> </w:t>
            </w:r>
            <w:r w:rsidRPr="006A0F4B">
              <w:rPr>
                <w:sz w:val="20"/>
                <w:szCs w:val="20"/>
                <w:highlight w:val="yellow"/>
              </w:rPr>
              <w:t>if you do not know how to create a digital signature</w:t>
            </w:r>
            <w:r w:rsidRPr="006A0F4B">
              <w:rPr>
                <w:rStyle w:val="Hyperlink"/>
                <w:color w:val="auto"/>
                <w:sz w:val="20"/>
                <w:szCs w:val="20"/>
                <w:highlight w:val="yellow"/>
                <w:u w:val="none"/>
              </w:rPr>
              <w:t>.</w:t>
            </w:r>
          </w:p>
        </w:tc>
        <w:tc>
          <w:tcPr>
            <w:tcW w:w="260" w:type="dxa"/>
          </w:tcPr>
          <w:p w14:paraId="3CCAF7C4" w14:textId="77777777" w:rsidR="00E8052B" w:rsidRPr="00963CB6" w:rsidRDefault="00E8052B" w:rsidP="007C15CF">
            <w:pPr>
              <w:ind w:left="-1631"/>
              <w:rPr>
                <w:rFonts w:cstheme="minorHAnsi"/>
                <w:bCs/>
              </w:rPr>
            </w:pPr>
          </w:p>
        </w:tc>
        <w:tc>
          <w:tcPr>
            <w:tcW w:w="260" w:type="dxa"/>
            <w:vAlign w:val="center"/>
          </w:tcPr>
          <w:p w14:paraId="7EFD345B" w14:textId="6D750197" w:rsidR="00E8052B" w:rsidRPr="00963CB6" w:rsidRDefault="00E8052B" w:rsidP="007C15CF">
            <w:pPr>
              <w:ind w:left="-1631"/>
              <w:rPr>
                <w:rFonts w:cstheme="minorHAnsi"/>
                <w:bCs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355"/>
        <w:gridCol w:w="2400"/>
        <w:gridCol w:w="360"/>
        <w:gridCol w:w="595"/>
        <w:gridCol w:w="3355"/>
      </w:tblGrid>
      <w:tr w:rsidR="00BB1326" w14:paraId="78165EC4" w14:textId="77777777" w:rsidTr="001A02CD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D17F88" w14:textId="2B2F1805" w:rsidR="00BB1326" w:rsidRPr="00D24221" w:rsidRDefault="00BB1326" w:rsidP="00963C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D24221">
              <w:rPr>
                <w:b/>
                <w:sz w:val="32"/>
                <w:szCs w:val="32"/>
              </w:rPr>
              <w:t xml:space="preserve">. </w:t>
            </w:r>
            <w:r w:rsidR="00C346C0">
              <w:rPr>
                <w:b/>
                <w:sz w:val="32"/>
                <w:szCs w:val="32"/>
              </w:rPr>
              <w:t xml:space="preserve">WCA </w:t>
            </w:r>
            <w:r>
              <w:rPr>
                <w:b/>
                <w:sz w:val="32"/>
                <w:szCs w:val="32"/>
              </w:rPr>
              <w:t>Authorization</w:t>
            </w:r>
            <w:r w:rsidR="000A44EA" w:rsidRPr="000A44EA">
              <w:rPr>
                <w:b/>
              </w:rPr>
              <w:t xml:space="preserve"> </w:t>
            </w:r>
            <w:r w:rsidR="000A44EA" w:rsidRPr="00C346C0">
              <w:rPr>
                <w:b/>
                <w:i/>
                <w:iCs/>
                <w:sz w:val="18"/>
                <w:szCs w:val="18"/>
              </w:rPr>
              <w:t xml:space="preserve">(Must include </w:t>
            </w:r>
            <w:r w:rsidR="00181D9E" w:rsidRPr="00C346C0">
              <w:rPr>
                <w:b/>
                <w:i/>
                <w:iCs/>
                <w:sz w:val="18"/>
                <w:szCs w:val="18"/>
              </w:rPr>
              <w:t>representative’s name and email address</w:t>
            </w:r>
            <w:r w:rsidR="000A44EA" w:rsidRPr="00C346C0">
              <w:rPr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BB1326" w14:paraId="32E6F4A6" w14:textId="77777777" w:rsidTr="00F27598">
        <w:trPr>
          <w:trHeight w:val="5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7A8" w14:textId="1408F4EF" w:rsidR="00BB1326" w:rsidRPr="004C173F" w:rsidRDefault="00181D9E" w:rsidP="000D5EC1">
            <w:pPr>
              <w:tabs>
                <w:tab w:val="left" w:pos="5490"/>
                <w:tab w:val="right" w:pos="10080"/>
              </w:tabs>
              <w:rPr>
                <w:rFonts w:cs="Arial"/>
                <w:bCs/>
                <w:szCs w:val="18"/>
              </w:rPr>
            </w:pPr>
            <w:r w:rsidRPr="00181D9E">
              <w:rPr>
                <w:rFonts w:cs="Arial"/>
                <w:bCs/>
                <w:sz w:val="20"/>
                <w:szCs w:val="18"/>
              </w:rPr>
              <w:t xml:space="preserve">By signing below, the identified </w:t>
            </w:r>
            <w:r>
              <w:rPr>
                <w:rFonts w:cs="Arial"/>
                <w:bCs/>
                <w:sz w:val="20"/>
                <w:szCs w:val="18"/>
              </w:rPr>
              <w:t>Wetland Conservation Act Local Government Unit (</w:t>
            </w:r>
            <w:r w:rsidRPr="00181D9E">
              <w:rPr>
                <w:rFonts w:cs="Arial"/>
                <w:bCs/>
                <w:sz w:val="20"/>
                <w:szCs w:val="18"/>
              </w:rPr>
              <w:t>LGU</w:t>
            </w:r>
            <w:r>
              <w:rPr>
                <w:rFonts w:cs="Arial"/>
                <w:bCs/>
                <w:sz w:val="20"/>
                <w:szCs w:val="18"/>
              </w:rPr>
              <w:t>)</w:t>
            </w:r>
            <w:r w:rsidRPr="00181D9E">
              <w:rPr>
                <w:rFonts w:cs="Arial"/>
                <w:bCs/>
                <w:sz w:val="20"/>
                <w:szCs w:val="18"/>
              </w:rPr>
              <w:t xml:space="preserve"> representative attests that the LGU has approved the use of the credits in Box 3 for wetland replacement.</w:t>
            </w:r>
          </w:p>
        </w:tc>
      </w:tr>
      <w:tr w:rsidR="001A02CD" w14:paraId="5E2751C9" w14:textId="77777777" w:rsidTr="00D45301">
        <w:trPr>
          <w:trHeight w:val="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19DE1" w14:textId="77777777" w:rsidR="001A02CD" w:rsidRPr="00AC3812" w:rsidRDefault="001A02CD" w:rsidP="001A02CD">
            <w:pPr>
              <w:rPr>
                <w:b/>
                <w:bCs/>
                <w:sz w:val="18"/>
                <w:szCs w:val="18"/>
              </w:rPr>
            </w:pPr>
            <w:r w:rsidRPr="00AC3812">
              <w:rPr>
                <w:b/>
                <w:bCs/>
                <w:sz w:val="18"/>
                <w:szCs w:val="18"/>
              </w:rPr>
              <w:t>WCA LGU: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284DA" w14:textId="546ACF59" w:rsidR="001A02CD" w:rsidRPr="00AC3812" w:rsidRDefault="001A02CD" w:rsidP="001A02CD">
            <w:pPr>
              <w:rPr>
                <w:b/>
                <w:bCs/>
                <w:sz w:val="18"/>
                <w:szCs w:val="18"/>
              </w:rPr>
            </w:pPr>
            <w:r w:rsidRPr="00AC3812">
              <w:rPr>
                <w:b/>
                <w:bCs/>
                <w:sz w:val="18"/>
                <w:szCs w:val="18"/>
              </w:rPr>
              <w:t>Representative</w:t>
            </w:r>
            <w:r w:rsidR="00432DF8">
              <w:rPr>
                <w:b/>
                <w:bCs/>
                <w:sz w:val="18"/>
                <w:szCs w:val="18"/>
              </w:rPr>
              <w:t>’s</w:t>
            </w:r>
            <w:r w:rsidR="00840288">
              <w:rPr>
                <w:b/>
                <w:bCs/>
                <w:sz w:val="18"/>
                <w:szCs w:val="18"/>
              </w:rPr>
              <w:t xml:space="preserve"> Name</w:t>
            </w:r>
            <w:r w:rsidRPr="00AC381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F56F2" w14:textId="77777777" w:rsidR="001A02CD" w:rsidRPr="00AC3812" w:rsidRDefault="001A02CD" w:rsidP="001A02CD">
            <w:pPr>
              <w:rPr>
                <w:b/>
                <w:bCs/>
                <w:sz w:val="18"/>
                <w:szCs w:val="18"/>
              </w:rPr>
            </w:pPr>
            <w:r w:rsidRPr="001A02CD">
              <w:rPr>
                <w:b/>
                <w:bCs/>
                <w:sz w:val="18"/>
                <w:szCs w:val="18"/>
              </w:rPr>
              <w:t>Email Address:</w:t>
            </w:r>
          </w:p>
        </w:tc>
      </w:tr>
      <w:tr w:rsidR="001A02CD" w14:paraId="5370FA30" w14:textId="77777777" w:rsidTr="00C346C0">
        <w:trPr>
          <w:trHeight w:val="36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7DFD" w14:textId="1C5FF325" w:rsidR="001A02CD" w:rsidRPr="001A02CD" w:rsidRDefault="00840288" w:rsidP="001A02C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0F3" w14:textId="1281C5DF" w:rsidR="001A02CD" w:rsidRPr="001A02CD" w:rsidRDefault="00840288" w:rsidP="001A02C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2366" w14:textId="25FC50D3" w:rsidR="001A02CD" w:rsidRPr="001A02CD" w:rsidRDefault="000135EE" w:rsidP="001A02C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1A02CD" w14:paraId="770BEDB0" w14:textId="77777777" w:rsidTr="00C346C0">
        <w:trPr>
          <w:trHeight w:hRule="exact" w:val="432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3AE020" w14:textId="77777777" w:rsidR="001A02CD" w:rsidRDefault="001A02CD" w:rsidP="00C346C0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B4F98D" w14:textId="77777777" w:rsidR="001A02CD" w:rsidRDefault="001A02CD" w:rsidP="006B4AD2">
            <w:pPr>
              <w:jc w:val="center"/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2D66C78" w14:textId="2C1668EF" w:rsidR="001A02CD" w:rsidRDefault="001A02CD" w:rsidP="00301EDA">
            <w:pPr>
              <w:jc w:val="center"/>
            </w:pPr>
          </w:p>
        </w:tc>
      </w:tr>
      <w:tr w:rsidR="001A02CD" w14:paraId="5E51E4E4" w14:textId="77777777" w:rsidTr="00C346C0">
        <w:trPr>
          <w:trHeight w:val="146"/>
        </w:trPr>
        <w:tc>
          <w:tcPr>
            <w:tcW w:w="5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AA7EB0" w14:textId="64554F83" w:rsidR="001A02CD" w:rsidRDefault="001A02CD" w:rsidP="00C346C0">
            <w:pPr>
              <w:rPr>
                <w:noProof/>
              </w:rPr>
            </w:pPr>
            <w:r>
              <w:t>Signature</w:t>
            </w:r>
            <w:r w:rsidR="00C346C0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AF92E" w14:textId="77777777" w:rsidR="001A02CD" w:rsidRDefault="001A02CD" w:rsidP="00BD2E92">
            <w:pPr>
              <w:jc w:val="center"/>
              <w:rPr>
                <w:noProof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65259" w14:textId="5A4E48F7" w:rsidR="001A02CD" w:rsidRDefault="001A02CD" w:rsidP="00C346C0">
            <w:pPr>
              <w:tabs>
                <w:tab w:val="left" w:pos="405"/>
                <w:tab w:val="left" w:pos="615"/>
                <w:tab w:val="left" w:pos="795"/>
              </w:tabs>
              <w:ind w:left="525"/>
              <w:rPr>
                <w:noProof/>
              </w:rPr>
            </w:pPr>
            <w:r>
              <w:t>Date</w:t>
            </w:r>
            <w:r w:rsidR="00C346C0">
              <w:t>:</w:t>
            </w:r>
            <w:r w:rsidR="00143926">
              <w:t xml:space="preserve"> </w:t>
            </w:r>
            <w:r w:rsidR="00C346C0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 w:rsidR="00C346C0">
              <w:rPr>
                <w:rFonts w:cstheme="minorHAnsi"/>
                <w:bCs/>
              </w:rPr>
              <w:instrText xml:space="preserve"> FORMTEXT </w:instrText>
            </w:r>
            <w:r w:rsidR="00C346C0">
              <w:rPr>
                <w:rFonts w:cstheme="minorHAnsi"/>
                <w:bCs/>
              </w:rPr>
            </w:r>
            <w:r w:rsidR="00C346C0"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C346C0">
              <w:rPr>
                <w:rFonts w:cstheme="minorHAnsi"/>
                <w:bCs/>
              </w:rPr>
              <w:fldChar w:fldCharType="end"/>
            </w:r>
          </w:p>
        </w:tc>
      </w:tr>
      <w:tr w:rsidR="00D52734" w14:paraId="0C0A7617" w14:textId="77777777" w:rsidTr="00D52734">
        <w:trPr>
          <w:trHeight w:val="390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9BD93" w14:textId="77777777" w:rsidR="00D52734" w:rsidRPr="00D52734" w:rsidRDefault="00D52734" w:rsidP="00032FC1">
            <w:pPr>
              <w:rPr>
                <w:b/>
                <w:bCs/>
                <w:iCs/>
                <w:noProof/>
              </w:rPr>
            </w:pPr>
          </w:p>
        </w:tc>
      </w:tr>
      <w:tr w:rsidR="00C346C0" w14:paraId="05B3938B" w14:textId="77777777" w:rsidTr="0001090A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56A98E" w14:textId="76F95C66" w:rsidR="00C346C0" w:rsidRPr="00D24221" w:rsidRDefault="00C346C0" w:rsidP="00C346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D24221">
              <w:rPr>
                <w:b/>
                <w:sz w:val="32"/>
                <w:szCs w:val="32"/>
              </w:rPr>
              <w:t xml:space="preserve">. </w:t>
            </w:r>
            <w:r w:rsidR="00043DEF">
              <w:rPr>
                <w:b/>
                <w:sz w:val="32"/>
                <w:szCs w:val="32"/>
              </w:rPr>
              <w:t>NRCS</w:t>
            </w:r>
            <w:r>
              <w:rPr>
                <w:b/>
                <w:sz w:val="32"/>
                <w:szCs w:val="32"/>
              </w:rPr>
              <w:t xml:space="preserve"> Authorization</w:t>
            </w:r>
            <w:r w:rsidRPr="000A44EA">
              <w:rPr>
                <w:b/>
              </w:rPr>
              <w:t xml:space="preserve"> </w:t>
            </w:r>
            <w:r w:rsidRPr="00C346C0">
              <w:rPr>
                <w:b/>
                <w:i/>
                <w:iCs/>
                <w:sz w:val="18"/>
                <w:szCs w:val="18"/>
              </w:rPr>
              <w:t>(Must include representative’s name and email address)</w:t>
            </w:r>
          </w:p>
        </w:tc>
      </w:tr>
      <w:tr w:rsidR="00C346C0" w14:paraId="287CF453" w14:textId="77777777" w:rsidTr="0001090A">
        <w:trPr>
          <w:trHeight w:val="5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5A0A" w14:textId="6B94CE2E" w:rsidR="00C346C0" w:rsidRDefault="00043DEF" w:rsidP="00043DEF">
            <w:pPr>
              <w:tabs>
                <w:tab w:val="left" w:pos="5490"/>
                <w:tab w:val="right" w:pos="10080"/>
              </w:tabs>
              <w:rPr>
                <w:rFonts w:cs="Arial"/>
                <w:bCs/>
                <w:sz w:val="20"/>
                <w:szCs w:val="18"/>
              </w:rPr>
            </w:pPr>
            <w:r w:rsidRPr="004C173F">
              <w:rPr>
                <w:rFonts w:cs="Arial"/>
                <w:bCs/>
                <w:sz w:val="20"/>
                <w:szCs w:val="18"/>
              </w:rPr>
              <w:t xml:space="preserve">By signing below, the identified </w:t>
            </w:r>
            <w:r w:rsidR="00F5531A">
              <w:rPr>
                <w:rFonts w:cs="Arial"/>
                <w:bCs/>
                <w:sz w:val="20"/>
                <w:szCs w:val="18"/>
              </w:rPr>
              <w:t>NRCS</w:t>
            </w:r>
            <w:r w:rsidRPr="004C173F">
              <w:rPr>
                <w:rFonts w:cs="Arial"/>
                <w:bCs/>
                <w:sz w:val="20"/>
                <w:szCs w:val="18"/>
              </w:rPr>
              <w:t xml:space="preserve"> representative </w:t>
            </w:r>
            <w:r>
              <w:rPr>
                <w:rFonts w:cs="Arial"/>
                <w:bCs/>
                <w:sz w:val="20"/>
                <w:szCs w:val="18"/>
              </w:rPr>
              <w:t xml:space="preserve">authorizes the use of agricultural wetland bank credits identified in Box 3 as replacement for wetland impacts identified in Box 2 consistent with the provisions of the 2013 BWSR-NRCS Memorandum of Understanding </w:t>
            </w:r>
            <w:r w:rsidR="00D65D13">
              <w:rPr>
                <w:rFonts w:cs="Arial"/>
                <w:bCs/>
                <w:sz w:val="20"/>
                <w:szCs w:val="18"/>
              </w:rPr>
              <w:t>regarding</w:t>
            </w:r>
            <w:r>
              <w:rPr>
                <w:rFonts w:cs="Arial"/>
                <w:bCs/>
                <w:sz w:val="20"/>
                <w:szCs w:val="18"/>
              </w:rPr>
              <w:t xml:space="preserve"> the administration and use of the Agricultural Wetland Bank</w:t>
            </w:r>
            <w:r w:rsidRPr="004C173F">
              <w:rPr>
                <w:rFonts w:cs="Arial"/>
                <w:bCs/>
                <w:sz w:val="20"/>
                <w:szCs w:val="18"/>
              </w:rPr>
              <w:t>.</w:t>
            </w:r>
          </w:p>
          <w:p w14:paraId="552FDEA3" w14:textId="24557849" w:rsidR="00043DEF" w:rsidRPr="00043DEF" w:rsidRDefault="00043DEF" w:rsidP="00043DEF">
            <w:pPr>
              <w:tabs>
                <w:tab w:val="left" w:pos="5490"/>
                <w:tab w:val="right" w:pos="10080"/>
              </w:tabs>
              <w:rPr>
                <w:rFonts w:cs="Arial"/>
                <w:bCs/>
                <w:sz w:val="8"/>
                <w:szCs w:val="8"/>
              </w:rPr>
            </w:pPr>
          </w:p>
        </w:tc>
      </w:tr>
      <w:tr w:rsidR="00C346C0" w14:paraId="6D6413EB" w14:textId="77777777" w:rsidTr="0001090A">
        <w:trPr>
          <w:trHeight w:val="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5D736" w14:textId="686D8A73" w:rsidR="00C346C0" w:rsidRPr="00AC3812" w:rsidRDefault="006C6BE9" w:rsidP="00C346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Agency</w:t>
            </w:r>
            <w:r w:rsidR="00C346C0" w:rsidRPr="00AC381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E2243" w14:textId="77777777" w:rsidR="00C346C0" w:rsidRPr="00AC3812" w:rsidRDefault="00C346C0" w:rsidP="00C346C0">
            <w:pPr>
              <w:rPr>
                <w:b/>
                <w:bCs/>
                <w:sz w:val="18"/>
                <w:szCs w:val="18"/>
              </w:rPr>
            </w:pPr>
            <w:r w:rsidRPr="00AC3812">
              <w:rPr>
                <w:b/>
                <w:bCs/>
                <w:sz w:val="18"/>
                <w:szCs w:val="18"/>
              </w:rPr>
              <w:t>Representative</w:t>
            </w:r>
            <w:r>
              <w:rPr>
                <w:b/>
                <w:bCs/>
                <w:sz w:val="18"/>
                <w:szCs w:val="18"/>
              </w:rPr>
              <w:t>’s Name</w:t>
            </w:r>
            <w:r w:rsidRPr="00AC381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5308C" w14:textId="77777777" w:rsidR="00C346C0" w:rsidRPr="00AC3812" w:rsidRDefault="00C346C0" w:rsidP="00C346C0">
            <w:pPr>
              <w:rPr>
                <w:b/>
                <w:bCs/>
                <w:sz w:val="18"/>
                <w:szCs w:val="18"/>
              </w:rPr>
            </w:pPr>
            <w:r w:rsidRPr="001A02CD">
              <w:rPr>
                <w:b/>
                <w:bCs/>
                <w:sz w:val="18"/>
                <w:szCs w:val="18"/>
              </w:rPr>
              <w:t>Email Address:</w:t>
            </w:r>
          </w:p>
        </w:tc>
      </w:tr>
      <w:tr w:rsidR="00C346C0" w14:paraId="11F72683" w14:textId="77777777" w:rsidTr="0001090A">
        <w:trPr>
          <w:trHeight w:val="36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CE4" w14:textId="52470EB0" w:rsidR="00C346C0" w:rsidRPr="001A02CD" w:rsidRDefault="00C346C0" w:rsidP="00C346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5DAC" w14:textId="4BAFDA96" w:rsidR="00C346C0" w:rsidRPr="001A02CD" w:rsidRDefault="00C346C0" w:rsidP="00C346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56F7" w14:textId="1C657CD0" w:rsidR="00C346C0" w:rsidRPr="001A02CD" w:rsidRDefault="00C346C0" w:rsidP="00C346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C346C0" w14:paraId="6D70B2F8" w14:textId="77777777" w:rsidTr="0001090A">
        <w:trPr>
          <w:trHeight w:hRule="exact" w:val="432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18D2EE7" w14:textId="77777777" w:rsidR="00C346C0" w:rsidRDefault="00C346C0" w:rsidP="00C346C0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4D406A" w14:textId="77777777" w:rsidR="00C346C0" w:rsidRDefault="00C346C0" w:rsidP="00C346C0">
            <w:pPr>
              <w:jc w:val="center"/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EACFCF3" w14:textId="77777777" w:rsidR="00C346C0" w:rsidRDefault="00C346C0" w:rsidP="00C346C0">
            <w:pPr>
              <w:jc w:val="center"/>
            </w:pPr>
          </w:p>
        </w:tc>
      </w:tr>
      <w:tr w:rsidR="00C346C0" w14:paraId="1BC9708B" w14:textId="77777777" w:rsidTr="0001090A">
        <w:trPr>
          <w:trHeight w:val="146"/>
        </w:trPr>
        <w:tc>
          <w:tcPr>
            <w:tcW w:w="5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8EB2E1" w14:textId="77777777" w:rsidR="00C346C0" w:rsidRDefault="00C346C0" w:rsidP="00C346C0">
            <w:pPr>
              <w:rPr>
                <w:noProof/>
              </w:rPr>
            </w:pPr>
            <w:r>
              <w:t>Signature: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13309" w14:textId="77777777" w:rsidR="00C346C0" w:rsidRDefault="00C346C0" w:rsidP="00C346C0">
            <w:pPr>
              <w:jc w:val="center"/>
              <w:rPr>
                <w:noProof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FBD2F" w14:textId="3A7DA2DB" w:rsidR="00C346C0" w:rsidRDefault="00C346C0" w:rsidP="00C346C0">
            <w:pPr>
              <w:tabs>
                <w:tab w:val="left" w:pos="405"/>
                <w:tab w:val="left" w:pos="615"/>
                <w:tab w:val="left" w:pos="795"/>
              </w:tabs>
              <w:ind w:left="525"/>
              <w:rPr>
                <w:noProof/>
              </w:rPr>
            </w:pPr>
            <w:r>
              <w:t>Date:</w:t>
            </w:r>
            <w:r w:rsidR="00143926">
              <w:t xml:space="preserve">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p w14:paraId="2DCD69A5" w14:textId="10873FE1" w:rsidR="00812ECA" w:rsidRDefault="00812ECA" w:rsidP="00A72581">
      <w:pPr>
        <w:spacing w:after="120" w:line="240" w:lineRule="auto"/>
        <w:rPr>
          <w:sz w:val="16"/>
          <w:szCs w:val="16"/>
        </w:rPr>
      </w:pPr>
    </w:p>
    <w:p w14:paraId="13C52EA4" w14:textId="47086C9B" w:rsidR="0081493A" w:rsidRDefault="0081493A" w:rsidP="001163D1">
      <w:pPr>
        <w:spacing w:line="240" w:lineRule="auto"/>
        <w:rPr>
          <w:sz w:val="16"/>
          <w:szCs w:val="16"/>
        </w:rPr>
      </w:pPr>
    </w:p>
    <w:p w14:paraId="293B4702" w14:textId="621FE341" w:rsidR="00426E96" w:rsidRDefault="00426E96" w:rsidP="001163D1">
      <w:pPr>
        <w:spacing w:line="240" w:lineRule="auto"/>
        <w:rPr>
          <w:sz w:val="16"/>
          <w:szCs w:val="16"/>
        </w:rPr>
      </w:pPr>
    </w:p>
    <w:p w14:paraId="7C5E120C" w14:textId="3FE7439B" w:rsidR="00426E96" w:rsidRDefault="00426E96" w:rsidP="001163D1">
      <w:pPr>
        <w:spacing w:line="240" w:lineRule="auto"/>
        <w:rPr>
          <w:sz w:val="16"/>
          <w:szCs w:val="16"/>
        </w:rPr>
      </w:pPr>
    </w:p>
    <w:p w14:paraId="261964DB" w14:textId="373EED57" w:rsidR="00426E96" w:rsidRDefault="00426E96" w:rsidP="001163D1">
      <w:pPr>
        <w:spacing w:line="240" w:lineRule="auto"/>
        <w:rPr>
          <w:sz w:val="16"/>
          <w:szCs w:val="16"/>
        </w:rPr>
      </w:pPr>
    </w:p>
    <w:p w14:paraId="0423FCE6" w14:textId="77777777" w:rsidR="00426E96" w:rsidRDefault="00426E96" w:rsidP="001163D1">
      <w:pPr>
        <w:spacing w:line="240" w:lineRule="auto"/>
        <w:rPr>
          <w:sz w:val="16"/>
          <w:szCs w:val="16"/>
        </w:rPr>
      </w:pPr>
    </w:p>
    <w:p w14:paraId="5704AF4D" w14:textId="7CB3F55F" w:rsidR="00A47479" w:rsidRPr="001163D1" w:rsidRDefault="001163D1" w:rsidP="0081493A">
      <w:pPr>
        <w:spacing w:after="120" w:line="240" w:lineRule="auto"/>
        <w:rPr>
          <w:rFonts w:cstheme="minorHAnsi"/>
        </w:rPr>
      </w:pPr>
      <w:r w:rsidRPr="00963CB6">
        <w:rPr>
          <w:rFonts w:cstheme="minorHAnsi"/>
          <w:b/>
          <w:bCs/>
        </w:rPr>
        <w:lastRenderedPageBreak/>
        <w:t>Project Name:</w:t>
      </w:r>
      <w:r>
        <w:rPr>
          <w:rFonts w:cstheme="minorHAnsi"/>
          <w:b/>
          <w:bCs/>
        </w:rPr>
        <w:t xml:space="preserve">  </w:t>
      </w:r>
      <w:r w:rsidR="00E8052B" w:rsidRPr="00E8052B">
        <w:rPr>
          <w:rFonts w:cstheme="minorHAnsi"/>
          <w:bCs/>
        </w:rPr>
        <w:fldChar w:fldCharType="begin">
          <w:ffData>
            <w:name w:val="ProjectName"/>
            <w:enabled/>
            <w:calcOnExit/>
            <w:statusText w:type="text" w:val="Click to enter text"/>
            <w:textInput>
              <w:maxLength w:val="50"/>
            </w:textInput>
          </w:ffData>
        </w:fldChar>
      </w:r>
      <w:r w:rsidR="00E8052B" w:rsidRPr="00E8052B">
        <w:rPr>
          <w:rFonts w:cstheme="minorHAnsi"/>
          <w:bCs/>
        </w:rPr>
        <w:instrText xml:space="preserve"> FORMTEXT </w:instrText>
      </w:r>
      <w:r w:rsidR="00E8052B" w:rsidRPr="00E8052B">
        <w:rPr>
          <w:rFonts w:cstheme="minorHAnsi"/>
          <w:bCs/>
        </w:rPr>
      </w:r>
      <w:r w:rsidR="00E8052B" w:rsidRPr="00E8052B">
        <w:rPr>
          <w:rFonts w:cstheme="minorHAnsi"/>
          <w:bCs/>
        </w:rPr>
        <w:fldChar w:fldCharType="separate"/>
      </w:r>
      <w:r w:rsidR="00E8052B" w:rsidRPr="00E8052B">
        <w:rPr>
          <w:rFonts w:cstheme="minorHAnsi"/>
          <w:bCs/>
        </w:rPr>
        <w:t> </w:t>
      </w:r>
      <w:r w:rsidR="00E8052B" w:rsidRPr="00E8052B">
        <w:rPr>
          <w:rFonts w:cstheme="minorHAnsi"/>
          <w:bCs/>
        </w:rPr>
        <w:t> </w:t>
      </w:r>
      <w:r w:rsidR="00E8052B" w:rsidRPr="00E8052B">
        <w:rPr>
          <w:rFonts w:cstheme="minorHAnsi"/>
          <w:bCs/>
        </w:rPr>
        <w:t> </w:t>
      </w:r>
      <w:r w:rsidR="00E8052B" w:rsidRPr="00E8052B">
        <w:rPr>
          <w:rFonts w:cstheme="minorHAnsi"/>
          <w:bCs/>
        </w:rPr>
        <w:t> </w:t>
      </w:r>
      <w:r w:rsidR="00E8052B" w:rsidRPr="00E8052B">
        <w:rPr>
          <w:rFonts w:cstheme="minorHAnsi"/>
          <w:bCs/>
        </w:rPr>
        <w:t> </w:t>
      </w:r>
      <w:r w:rsidR="00E8052B" w:rsidRPr="00E8052B">
        <w:rPr>
          <w:rFonts w:cstheme="minorHAnsi"/>
          <w:bCs/>
        </w:rPr>
        <w:fldChar w:fldCharType="end"/>
      </w:r>
    </w:p>
    <w:tbl>
      <w:tblPr>
        <w:tblStyle w:val="TableGrid"/>
        <w:tblpPr w:leftFromText="187" w:rightFromText="187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360"/>
        <w:gridCol w:w="3955"/>
      </w:tblGrid>
      <w:tr w:rsidR="00963CB6" w14:paraId="7FE85CE5" w14:textId="77777777" w:rsidTr="00865A1F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5ABBEE" w14:textId="3ED20337" w:rsidR="00963CB6" w:rsidRPr="00D24221" w:rsidRDefault="006C6BE9" w:rsidP="00963C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963CB6" w:rsidRPr="00D24221">
              <w:rPr>
                <w:b/>
                <w:sz w:val="32"/>
                <w:szCs w:val="32"/>
              </w:rPr>
              <w:t xml:space="preserve">. </w:t>
            </w:r>
            <w:r w:rsidR="00A47479">
              <w:rPr>
                <w:b/>
                <w:sz w:val="32"/>
                <w:szCs w:val="32"/>
              </w:rPr>
              <w:t>Applicant/</w:t>
            </w:r>
            <w:r w:rsidR="00963CB6">
              <w:rPr>
                <w:b/>
                <w:sz w:val="32"/>
                <w:szCs w:val="32"/>
              </w:rPr>
              <w:t>Credit User Signature</w:t>
            </w:r>
          </w:p>
        </w:tc>
      </w:tr>
      <w:tr w:rsidR="00F1701F" w14:paraId="09EDB9A4" w14:textId="77777777" w:rsidTr="00F1701F">
        <w:trPr>
          <w:trHeight w:val="58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6433" w14:textId="77777777" w:rsidR="00F1701F" w:rsidRDefault="005F23F2" w:rsidP="00A47479">
            <w:pPr>
              <w:tabs>
                <w:tab w:val="left" w:pos="5490"/>
                <w:tab w:val="right" w:pos="10080"/>
              </w:tabs>
              <w:rPr>
                <w:rFonts w:cs="Arial"/>
                <w:bCs/>
                <w:sz w:val="20"/>
                <w:szCs w:val="18"/>
              </w:rPr>
            </w:pPr>
            <w:r w:rsidRPr="005F23F2">
              <w:rPr>
                <w:rFonts w:cs="Arial"/>
                <w:bCs/>
                <w:sz w:val="20"/>
                <w:szCs w:val="18"/>
              </w:rPr>
              <w:t xml:space="preserve">By signing below the credit user attests that they </w:t>
            </w:r>
            <w:r>
              <w:rPr>
                <w:rFonts w:cs="Arial"/>
                <w:bCs/>
                <w:sz w:val="20"/>
                <w:szCs w:val="18"/>
              </w:rPr>
              <w:t>have secured use of the</w:t>
            </w:r>
            <w:r w:rsidRPr="005F23F2">
              <w:rPr>
                <w:rFonts w:cs="Arial"/>
                <w:bCs/>
                <w:sz w:val="20"/>
                <w:szCs w:val="18"/>
              </w:rPr>
              <w:t xml:space="preserve"> credits in Box 3 </w:t>
            </w:r>
            <w:r>
              <w:rPr>
                <w:rFonts w:cs="Arial"/>
                <w:bCs/>
                <w:sz w:val="20"/>
                <w:szCs w:val="18"/>
              </w:rPr>
              <w:t xml:space="preserve">from the account holder </w:t>
            </w:r>
            <w:r w:rsidRPr="005F23F2">
              <w:rPr>
                <w:rFonts w:cs="Arial"/>
                <w:bCs/>
                <w:sz w:val="20"/>
                <w:szCs w:val="18"/>
              </w:rPr>
              <w:t xml:space="preserve">for </w:t>
            </w:r>
            <w:r>
              <w:rPr>
                <w:rFonts w:cs="Arial"/>
                <w:bCs/>
                <w:sz w:val="20"/>
                <w:szCs w:val="18"/>
              </w:rPr>
              <w:t xml:space="preserve">wetland </w:t>
            </w:r>
            <w:r w:rsidRPr="005F23F2">
              <w:rPr>
                <w:rFonts w:cs="Arial"/>
                <w:bCs/>
                <w:sz w:val="20"/>
                <w:szCs w:val="18"/>
              </w:rPr>
              <w:t>replacement</w:t>
            </w:r>
            <w:r>
              <w:rPr>
                <w:rFonts w:cs="Arial"/>
                <w:bCs/>
                <w:sz w:val="20"/>
                <w:szCs w:val="18"/>
              </w:rPr>
              <w:t>/</w:t>
            </w:r>
            <w:r w:rsidRPr="005F23F2">
              <w:rPr>
                <w:rFonts w:cs="Arial"/>
                <w:bCs/>
                <w:sz w:val="20"/>
                <w:szCs w:val="18"/>
              </w:rPr>
              <w:t>mitigation</w:t>
            </w:r>
            <w:r w:rsidR="00A47479">
              <w:rPr>
                <w:rFonts w:cs="Arial"/>
                <w:bCs/>
                <w:sz w:val="20"/>
                <w:szCs w:val="18"/>
              </w:rPr>
              <w:t>, and they authorize the Natural Resource Conservation Service (NRCS) to share information with the Board of Water and Soil Resources that is pertinent to this credit withdrawal.</w:t>
            </w:r>
          </w:p>
          <w:p w14:paraId="7B4E67B6" w14:textId="11EB074A" w:rsidR="00A47479" w:rsidRPr="00A47479" w:rsidRDefault="00A47479" w:rsidP="00A47479">
            <w:pPr>
              <w:tabs>
                <w:tab w:val="left" w:pos="5490"/>
                <w:tab w:val="right" w:pos="10080"/>
              </w:tabs>
              <w:rPr>
                <w:rFonts w:cs="Arial"/>
                <w:bCs/>
                <w:sz w:val="8"/>
                <w:szCs w:val="8"/>
              </w:rPr>
            </w:pPr>
          </w:p>
        </w:tc>
      </w:tr>
      <w:tr w:rsidR="00F1701F" w14:paraId="4D61E4B6" w14:textId="77777777" w:rsidTr="00F1701F">
        <w:trPr>
          <w:trHeight w:hRule="exact" w:val="43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9AD8E64" w14:textId="77777777" w:rsidR="00F1701F" w:rsidRDefault="00F1701F" w:rsidP="00F1701F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3C65F3" w14:textId="77777777" w:rsidR="00F1701F" w:rsidRDefault="00F1701F" w:rsidP="00F1701F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1FEA06" w14:textId="77777777" w:rsidR="00F1701F" w:rsidRDefault="00F1701F" w:rsidP="00F1701F">
            <w:pPr>
              <w:jc w:val="center"/>
            </w:pPr>
          </w:p>
        </w:tc>
      </w:tr>
      <w:tr w:rsidR="00F1701F" w14:paraId="60D1DC07" w14:textId="77777777" w:rsidTr="00F1701F">
        <w:trPr>
          <w:trHeight w:val="146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8FEFC3" w14:textId="77777777" w:rsidR="00F1701F" w:rsidRDefault="00F1701F" w:rsidP="00F1701F">
            <w:pPr>
              <w:rPr>
                <w:noProof/>
              </w:rPr>
            </w:pPr>
            <w:r>
              <w:t>Signature: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DD6EC" w14:textId="77777777" w:rsidR="00F1701F" w:rsidRDefault="00F1701F" w:rsidP="00F1701F">
            <w:pPr>
              <w:jc w:val="center"/>
              <w:rPr>
                <w:noProof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ACF5C" w14:textId="4C4AF7A0" w:rsidR="00F1701F" w:rsidRDefault="00F1701F" w:rsidP="00F1701F">
            <w:pPr>
              <w:tabs>
                <w:tab w:val="left" w:pos="405"/>
                <w:tab w:val="left" w:pos="615"/>
                <w:tab w:val="left" w:pos="795"/>
              </w:tabs>
              <w:ind w:left="525"/>
              <w:rPr>
                <w:noProof/>
              </w:rPr>
            </w:pPr>
            <w:r>
              <w:t>Date:</w:t>
            </w:r>
            <w:r w:rsidR="00143926">
              <w:t xml:space="preserve">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p w14:paraId="3C0A7718" w14:textId="77777777" w:rsidR="00963CB6" w:rsidRPr="000846DF" w:rsidRDefault="00963CB6" w:rsidP="00A72581">
      <w:pPr>
        <w:spacing w:after="120"/>
        <w:rPr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5040"/>
      </w:tblGrid>
      <w:tr w:rsidR="00963CB6" w14:paraId="0528FA82" w14:textId="77777777" w:rsidTr="00865A1F">
        <w:tc>
          <w:tcPr>
            <w:tcW w:w="1007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8799EC" w14:textId="4BF36092" w:rsidR="00963CB6" w:rsidRPr="00D24221" w:rsidRDefault="005F23F2" w:rsidP="00963C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963CB6" w:rsidRPr="00D24221">
              <w:rPr>
                <w:b/>
                <w:sz w:val="32"/>
                <w:szCs w:val="32"/>
              </w:rPr>
              <w:t>. Account Holder Signature</w:t>
            </w:r>
            <w:r w:rsidR="000A44EA" w:rsidRPr="000A44EA">
              <w:rPr>
                <w:b/>
                <w:i/>
                <w:iCs/>
              </w:rPr>
              <w:t xml:space="preserve"> </w:t>
            </w:r>
            <w:r w:rsidR="009A715E" w:rsidRPr="00C346C0">
              <w:rPr>
                <w:b/>
                <w:i/>
                <w:iCs/>
                <w:sz w:val="18"/>
                <w:szCs w:val="18"/>
              </w:rPr>
              <w:t xml:space="preserve">(Must include </w:t>
            </w:r>
            <w:r w:rsidR="009A715E">
              <w:rPr>
                <w:b/>
                <w:i/>
                <w:iCs/>
                <w:sz w:val="18"/>
                <w:szCs w:val="18"/>
              </w:rPr>
              <w:t>seller/manager</w:t>
            </w:r>
            <w:r w:rsidR="009A715E" w:rsidRPr="00C346C0">
              <w:rPr>
                <w:b/>
                <w:i/>
                <w:iCs/>
                <w:sz w:val="18"/>
                <w:szCs w:val="18"/>
              </w:rPr>
              <w:t xml:space="preserve"> name and email address)</w:t>
            </w:r>
          </w:p>
        </w:tc>
      </w:tr>
      <w:tr w:rsidR="00963CB6" w14:paraId="6E736453" w14:textId="77777777" w:rsidTr="00452143">
        <w:trPr>
          <w:trHeight w:val="310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9148" w14:textId="3BB46D5F" w:rsidR="00963CB6" w:rsidRPr="00452143" w:rsidRDefault="00A901A0" w:rsidP="00452143">
            <w:pPr>
              <w:spacing w:after="120"/>
              <w:rPr>
                <w:rFonts w:cs="Arial"/>
                <w:sz w:val="20"/>
                <w:szCs w:val="20"/>
              </w:rPr>
            </w:pPr>
            <w:r w:rsidRPr="00A901A0">
              <w:rPr>
                <w:rFonts w:cs="Arial"/>
                <w:sz w:val="20"/>
                <w:szCs w:val="20"/>
              </w:rPr>
              <w:t>By signing below the account holder authorizes BWSR to withdraw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Pr="00A901A0">
              <w:rPr>
                <w:rFonts w:cs="Arial"/>
                <w:sz w:val="20"/>
                <w:szCs w:val="20"/>
              </w:rPr>
              <w:t xml:space="preserve"> credits identified in Box 3 from their account to satisfy wetland replacement</w:t>
            </w:r>
            <w:r>
              <w:rPr>
                <w:rFonts w:cs="Arial"/>
                <w:sz w:val="20"/>
                <w:szCs w:val="20"/>
              </w:rPr>
              <w:t>/mitigation</w:t>
            </w:r>
            <w:r w:rsidRPr="00A901A0">
              <w:rPr>
                <w:rFonts w:cs="Arial"/>
                <w:sz w:val="20"/>
                <w:szCs w:val="20"/>
              </w:rPr>
              <w:t xml:space="preserve"> requirements for the credit user i</w:t>
            </w:r>
            <w:r w:rsidR="006A0F4B">
              <w:rPr>
                <w:rFonts w:cs="Arial"/>
                <w:sz w:val="20"/>
                <w:szCs w:val="20"/>
              </w:rPr>
              <w:t>dentified</w:t>
            </w:r>
            <w:r w:rsidRPr="00A901A0">
              <w:rPr>
                <w:rFonts w:cs="Arial"/>
                <w:sz w:val="20"/>
                <w:szCs w:val="20"/>
              </w:rPr>
              <w:t xml:space="preserve"> in Box </w:t>
            </w:r>
            <w:r>
              <w:rPr>
                <w:rFonts w:cs="Arial"/>
                <w:sz w:val="20"/>
                <w:szCs w:val="20"/>
              </w:rPr>
              <w:t>1</w:t>
            </w:r>
            <w:r w:rsidRPr="00A901A0">
              <w:rPr>
                <w:rFonts w:cs="Arial"/>
                <w:sz w:val="20"/>
                <w:szCs w:val="20"/>
              </w:rPr>
              <w:t>. The account holder attests that the identified credits have not been sold or used by a different credit user.</w:t>
            </w:r>
          </w:p>
        </w:tc>
      </w:tr>
      <w:tr w:rsidR="00BD501D" w14:paraId="0D1426A9" w14:textId="77777777" w:rsidTr="009A715E">
        <w:trPr>
          <w:trHeight w:val="5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CB704" w14:textId="77777777" w:rsidR="00BD501D" w:rsidRDefault="000A44EA" w:rsidP="00BD501D">
            <w:r>
              <w:rPr>
                <w:b/>
                <w:bCs/>
                <w:sz w:val="18"/>
                <w:szCs w:val="18"/>
              </w:rPr>
              <w:t>Seller</w:t>
            </w:r>
            <w:r w:rsidR="00BD501D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Manager</w:t>
            </w:r>
            <w:r w:rsidR="00BD501D" w:rsidRPr="00AC381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5FFD3" w14:textId="77777777" w:rsidR="00BD501D" w:rsidRDefault="00BD501D" w:rsidP="00BD501D">
            <w:r>
              <w:rPr>
                <w:b/>
                <w:bCs/>
                <w:sz w:val="18"/>
                <w:szCs w:val="18"/>
              </w:rPr>
              <w:t>Email Address</w:t>
            </w:r>
            <w:r w:rsidRPr="00AC3812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BD501D" w14:paraId="4950E346" w14:textId="77777777" w:rsidTr="009A715E">
        <w:trPr>
          <w:trHeight w:val="36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BCF2D" w14:textId="765DBF66" w:rsidR="00BD501D" w:rsidRDefault="00695518" w:rsidP="00BD501D"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7CA84" w14:textId="4D137A42" w:rsidR="00BD501D" w:rsidRDefault="00D45301" w:rsidP="00BD501D"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tbl>
      <w:tblPr>
        <w:tblStyle w:val="TableGrid"/>
        <w:tblpPr w:leftFromText="187" w:rightFromText="187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360"/>
        <w:gridCol w:w="3955"/>
      </w:tblGrid>
      <w:tr w:rsidR="009A715E" w14:paraId="508A8E92" w14:textId="77777777" w:rsidTr="0001090A">
        <w:trPr>
          <w:trHeight w:hRule="exact" w:val="43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0C702D" w14:textId="77777777" w:rsidR="009A715E" w:rsidRDefault="009A715E" w:rsidP="009A715E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385B5F" w14:textId="77777777" w:rsidR="009A715E" w:rsidRDefault="009A715E" w:rsidP="009A715E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8160A01" w14:textId="77777777" w:rsidR="009A715E" w:rsidRDefault="009A715E" w:rsidP="009A715E">
            <w:pPr>
              <w:jc w:val="center"/>
            </w:pPr>
          </w:p>
        </w:tc>
      </w:tr>
      <w:tr w:rsidR="009A715E" w14:paraId="20AC1C59" w14:textId="77777777" w:rsidTr="0001090A">
        <w:trPr>
          <w:trHeight w:val="146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8C5871" w14:textId="77777777" w:rsidR="009A715E" w:rsidRDefault="009A715E" w:rsidP="009A715E">
            <w:pPr>
              <w:rPr>
                <w:noProof/>
              </w:rPr>
            </w:pPr>
            <w:r>
              <w:t>Signature: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29EC5A" w14:textId="77777777" w:rsidR="009A715E" w:rsidRDefault="009A715E" w:rsidP="009A715E">
            <w:pPr>
              <w:jc w:val="center"/>
              <w:rPr>
                <w:noProof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CF190" w14:textId="3F57E566" w:rsidR="009A715E" w:rsidRDefault="009A715E" w:rsidP="009A715E">
            <w:pPr>
              <w:tabs>
                <w:tab w:val="left" w:pos="405"/>
                <w:tab w:val="left" w:pos="615"/>
                <w:tab w:val="left" w:pos="795"/>
              </w:tabs>
              <w:ind w:left="525"/>
              <w:rPr>
                <w:noProof/>
              </w:rPr>
            </w:pPr>
            <w:r>
              <w:t>Date:</w:t>
            </w:r>
            <w:r w:rsidR="00143926">
              <w:t xml:space="preserve">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 w:rsidR="007C15C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p w14:paraId="7F461077" w14:textId="77777777" w:rsidR="000846DF" w:rsidRDefault="000846DF" w:rsidP="00301EDA">
      <w:pPr>
        <w:spacing w:after="0"/>
        <w:jc w:val="center"/>
        <w:rPr>
          <w:b/>
          <w:caps/>
        </w:rPr>
      </w:pPr>
    </w:p>
    <w:p w14:paraId="2F59EC45" w14:textId="5F4FE315" w:rsidR="001E72D9" w:rsidRPr="00060F4C" w:rsidRDefault="00060F4C" w:rsidP="001E72D9">
      <w:pPr>
        <w:rPr>
          <w:b/>
          <w:caps/>
        </w:rPr>
      </w:pPr>
      <w:r w:rsidRPr="00060F4C">
        <w:rPr>
          <w:b/>
          <w:caps/>
        </w:rPr>
        <w:t>Send complete</w:t>
      </w:r>
      <w:r w:rsidR="00A50091">
        <w:rPr>
          <w:b/>
          <w:caps/>
        </w:rPr>
        <w:t>d</w:t>
      </w:r>
      <w:r w:rsidRPr="00060F4C">
        <w:rPr>
          <w:b/>
          <w:caps/>
        </w:rPr>
        <w:t xml:space="preserve"> form and fee payment to:</w:t>
      </w:r>
    </w:p>
    <w:p w14:paraId="20C16513" w14:textId="77777777" w:rsidR="00060F4C" w:rsidRPr="00060F4C" w:rsidRDefault="00060F4C" w:rsidP="001E72D9">
      <w:pPr>
        <w:spacing w:after="0"/>
        <w:rPr>
          <w:bCs/>
        </w:rPr>
      </w:pPr>
      <w:r w:rsidRPr="00060F4C">
        <w:rPr>
          <w:bCs/>
        </w:rPr>
        <w:t>Wetland Bank Administration</w:t>
      </w:r>
    </w:p>
    <w:p w14:paraId="364F43E6" w14:textId="77777777" w:rsidR="00060F4C" w:rsidRPr="00060F4C" w:rsidRDefault="00060F4C" w:rsidP="001E72D9">
      <w:pPr>
        <w:spacing w:after="0"/>
        <w:rPr>
          <w:bCs/>
        </w:rPr>
      </w:pPr>
      <w:r w:rsidRPr="00060F4C">
        <w:rPr>
          <w:bCs/>
        </w:rPr>
        <w:t>Minnesota Board of Water and Soil Resources</w:t>
      </w:r>
    </w:p>
    <w:p w14:paraId="19EC98A9" w14:textId="77777777" w:rsidR="00060F4C" w:rsidRPr="00060F4C" w:rsidRDefault="00060F4C" w:rsidP="001E72D9">
      <w:pPr>
        <w:spacing w:after="0"/>
        <w:rPr>
          <w:bCs/>
        </w:rPr>
      </w:pPr>
      <w:r w:rsidRPr="00060F4C">
        <w:rPr>
          <w:bCs/>
        </w:rPr>
        <w:t>520 Lafayette Road North</w:t>
      </w:r>
    </w:p>
    <w:p w14:paraId="24A95786" w14:textId="77777777" w:rsidR="00963CB6" w:rsidRDefault="00060F4C" w:rsidP="001E72D9">
      <w:pPr>
        <w:spacing w:after="0"/>
      </w:pPr>
      <w:r w:rsidRPr="00060F4C">
        <w:rPr>
          <w:bCs/>
        </w:rPr>
        <w:t>Saint Paul, MN 55155</w:t>
      </w:r>
    </w:p>
    <w:sectPr w:rsidR="00963CB6" w:rsidSect="00E8052B">
      <w:footerReference w:type="even" r:id="rId11"/>
      <w:footerReference w:type="default" r:id="rId12"/>
      <w:footerReference w:type="first" r:id="rId13"/>
      <w:pgSz w:w="12240" w:h="15840"/>
      <w:pgMar w:top="1008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796A" w14:textId="77777777" w:rsidR="001A0721" w:rsidRDefault="001A0721" w:rsidP="009E0F4D">
      <w:pPr>
        <w:spacing w:after="0" w:line="240" w:lineRule="auto"/>
      </w:pPr>
      <w:r>
        <w:separator/>
      </w:r>
    </w:p>
  </w:endnote>
  <w:endnote w:type="continuationSeparator" w:id="0">
    <w:p w14:paraId="304A9C52" w14:textId="77777777" w:rsidR="001A0721" w:rsidRDefault="001A0721" w:rsidP="009E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D692" w14:textId="77777777" w:rsidR="00DE345B" w:rsidRDefault="00DE345B" w:rsidP="005E1D3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F4EC" w14:textId="2332BBA6" w:rsidR="00D65D13" w:rsidRPr="00D65D13" w:rsidRDefault="001A4815" w:rsidP="00E8052B">
    <w:pPr>
      <w:pStyle w:val="Footer"/>
      <w:tabs>
        <w:tab w:val="left" w:pos="540"/>
      </w:tabs>
      <w:jc w:val="center"/>
    </w:pPr>
    <w:r>
      <w:rPr>
        <w:sz w:val="20"/>
        <w:szCs w:val="20"/>
      </w:rPr>
      <w:t>12/29</w:t>
    </w:r>
    <w:r w:rsidR="00DE345B" w:rsidRPr="0081493A">
      <w:rPr>
        <w:sz w:val="20"/>
        <w:szCs w:val="20"/>
      </w:rPr>
      <w:t>/</w:t>
    </w:r>
    <w:r w:rsidR="00B12BAD" w:rsidRPr="0081493A">
      <w:rPr>
        <w:sz w:val="20"/>
        <w:szCs w:val="20"/>
      </w:rPr>
      <w:t>20</w:t>
    </w:r>
    <w:r w:rsidR="00DE345B" w:rsidRPr="0081493A">
      <w:rPr>
        <w:sz w:val="20"/>
        <w:szCs w:val="20"/>
      </w:rPr>
      <w:t>2</w:t>
    </w:r>
    <w:r w:rsidR="000135EE" w:rsidRPr="0081493A">
      <w:rPr>
        <w:sz w:val="20"/>
        <w:szCs w:val="20"/>
      </w:rPr>
      <w:t>2</w:t>
    </w:r>
    <w:r w:rsidR="00DE345B" w:rsidRPr="0081493A">
      <w:rPr>
        <w:sz w:val="20"/>
        <w:szCs w:val="20"/>
      </w:rPr>
      <w:ptab w:relativeTo="margin" w:alignment="center" w:leader="none"/>
    </w:r>
    <w:r w:rsidR="00DE345B" w:rsidRPr="0081493A">
      <w:rPr>
        <w:b/>
        <w:i/>
        <w:sz w:val="18"/>
        <w:szCs w:val="20"/>
      </w:rPr>
      <w:t xml:space="preserve"> </w:t>
    </w:r>
    <w:r w:rsidR="006A0F4B">
      <w:rPr>
        <w:b/>
        <w:i/>
        <w:sz w:val="18"/>
        <w:szCs w:val="20"/>
      </w:rPr>
      <w:tab/>
    </w:r>
    <w:r w:rsidR="00D65D13" w:rsidRPr="00E8052B">
      <w:rPr>
        <w:sz w:val="18"/>
        <w:szCs w:val="18"/>
      </w:rPr>
      <w:t xml:space="preserve">Page </w:t>
    </w:r>
    <w:r w:rsidR="00D65D13" w:rsidRPr="00E8052B">
      <w:rPr>
        <w:sz w:val="18"/>
        <w:szCs w:val="18"/>
      </w:rPr>
      <w:fldChar w:fldCharType="begin"/>
    </w:r>
    <w:r w:rsidR="00D65D13" w:rsidRPr="00E8052B">
      <w:rPr>
        <w:sz w:val="18"/>
        <w:szCs w:val="18"/>
      </w:rPr>
      <w:instrText xml:space="preserve"> PAGE  \* Arabic  \* MERGEFORMAT </w:instrText>
    </w:r>
    <w:r w:rsidR="00D65D13" w:rsidRPr="00E8052B">
      <w:rPr>
        <w:sz w:val="18"/>
        <w:szCs w:val="18"/>
      </w:rPr>
      <w:fldChar w:fldCharType="separate"/>
    </w:r>
    <w:r w:rsidR="00D65D13" w:rsidRPr="00E8052B">
      <w:rPr>
        <w:sz w:val="18"/>
        <w:szCs w:val="18"/>
      </w:rPr>
      <w:t>2</w:t>
    </w:r>
    <w:r w:rsidR="00D65D13" w:rsidRPr="00E8052B">
      <w:rPr>
        <w:sz w:val="18"/>
        <w:szCs w:val="18"/>
      </w:rPr>
      <w:fldChar w:fldCharType="end"/>
    </w:r>
    <w:r w:rsidR="00D65D13" w:rsidRPr="00E8052B">
      <w:rPr>
        <w:sz w:val="18"/>
        <w:szCs w:val="18"/>
      </w:rPr>
      <w:t xml:space="preserve"> of </w:t>
    </w:r>
    <w:r w:rsidR="00D65D13" w:rsidRPr="00E8052B">
      <w:rPr>
        <w:sz w:val="18"/>
        <w:szCs w:val="18"/>
      </w:rPr>
      <w:fldChar w:fldCharType="begin"/>
    </w:r>
    <w:r w:rsidR="00D65D13" w:rsidRPr="00E8052B">
      <w:rPr>
        <w:sz w:val="18"/>
        <w:szCs w:val="18"/>
      </w:rPr>
      <w:instrText xml:space="preserve"> NUMPAGES  \* Arabic  \* MERGEFORMAT </w:instrText>
    </w:r>
    <w:r w:rsidR="00D65D13" w:rsidRPr="00E8052B">
      <w:rPr>
        <w:sz w:val="18"/>
        <w:szCs w:val="18"/>
      </w:rPr>
      <w:fldChar w:fldCharType="separate"/>
    </w:r>
    <w:r w:rsidR="00D65D13" w:rsidRPr="00E8052B">
      <w:rPr>
        <w:sz w:val="18"/>
        <w:szCs w:val="18"/>
      </w:rPr>
      <w:t>2</w:t>
    </w:r>
    <w:r w:rsidR="00D65D13" w:rsidRPr="00E8052B">
      <w:rPr>
        <w:sz w:val="18"/>
        <w:szCs w:val="18"/>
      </w:rPr>
      <w:fldChar w:fldCharType="end"/>
    </w:r>
  </w:p>
  <w:p w14:paraId="2F3013F6" w14:textId="0174DF53" w:rsidR="00DE345B" w:rsidRPr="00AC3812" w:rsidRDefault="00DE345B" w:rsidP="009C173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F516" w14:textId="59DDAFA7" w:rsidR="00DE345B" w:rsidRPr="00AC3812" w:rsidRDefault="000135EE" w:rsidP="005E1D38">
    <w:pPr>
      <w:pStyle w:val="Footer"/>
      <w:jc w:val="right"/>
    </w:pPr>
    <w:r>
      <w:t>0</w:t>
    </w:r>
    <w:r w:rsidR="00A72581">
      <w:t>8</w:t>
    </w:r>
    <w:r>
      <w:t>/</w:t>
    </w:r>
    <w:r w:rsidR="00A72581">
      <w:t>08</w:t>
    </w:r>
    <w:r w:rsidR="00DE345B" w:rsidRPr="00AC3812">
      <w:t>/202</w:t>
    </w:r>
    <w:r>
      <w:t>2</w:t>
    </w:r>
    <w:r w:rsidR="00DE345B" w:rsidRPr="00AC3812">
      <w:ptab w:relativeTo="margin" w:alignment="center" w:leader="none"/>
    </w:r>
    <w:r w:rsidR="00DE345B" w:rsidRPr="009C173C">
      <w:rPr>
        <w:b/>
        <w:i/>
        <w:sz w:val="20"/>
      </w:rPr>
      <w:t xml:space="preserve"> </w:t>
    </w:r>
    <w:r w:rsidR="00DE345B" w:rsidRPr="004548B9">
      <w:rPr>
        <w:b/>
        <w:i/>
        <w:sz w:val="20"/>
      </w:rPr>
      <w:t>All transactions in the Wetland Bank system are public information</w:t>
    </w:r>
    <w:r w:rsidR="00DE345B" w:rsidRPr="00AC3812">
      <w:t xml:space="preserve"> </w:t>
    </w:r>
    <w:r w:rsidR="00DE345B" w:rsidRPr="00AC3812">
      <w:ptab w:relativeTo="margin" w:alignment="right" w:leader="none"/>
    </w:r>
    <w:r w:rsidR="00DE345B" w:rsidRPr="00AC3812">
      <w:t xml:space="preserve">Page </w:t>
    </w:r>
    <w:r>
      <w:t>2</w:t>
    </w:r>
    <w:r w:rsidR="00DE345B" w:rsidRPr="00AC3812"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4132" w14:textId="77777777" w:rsidR="001A0721" w:rsidRDefault="001A0721" w:rsidP="009E0F4D">
      <w:pPr>
        <w:spacing w:after="0" w:line="240" w:lineRule="auto"/>
      </w:pPr>
      <w:r>
        <w:separator/>
      </w:r>
    </w:p>
  </w:footnote>
  <w:footnote w:type="continuationSeparator" w:id="0">
    <w:p w14:paraId="4A12AF69" w14:textId="77777777" w:rsidR="001A0721" w:rsidRDefault="001A0721" w:rsidP="009E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491"/>
    <w:multiLevelType w:val="hybridMultilevel"/>
    <w:tmpl w:val="CD22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485"/>
    <w:multiLevelType w:val="hybridMultilevel"/>
    <w:tmpl w:val="7088ADC4"/>
    <w:lvl w:ilvl="0" w:tplc="B9F6C84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D995FC8"/>
    <w:multiLevelType w:val="hybridMultilevel"/>
    <w:tmpl w:val="9AB8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3D81"/>
    <w:multiLevelType w:val="hybridMultilevel"/>
    <w:tmpl w:val="9C24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6279"/>
    <w:multiLevelType w:val="hybridMultilevel"/>
    <w:tmpl w:val="7ED8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A02"/>
    <w:multiLevelType w:val="hybridMultilevel"/>
    <w:tmpl w:val="B00E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D67"/>
    <w:multiLevelType w:val="hybridMultilevel"/>
    <w:tmpl w:val="95FA15B6"/>
    <w:lvl w:ilvl="0" w:tplc="01F45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C746B"/>
    <w:multiLevelType w:val="hybridMultilevel"/>
    <w:tmpl w:val="F5706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E4001"/>
    <w:multiLevelType w:val="hybridMultilevel"/>
    <w:tmpl w:val="285A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90E85"/>
    <w:multiLevelType w:val="hybridMultilevel"/>
    <w:tmpl w:val="67C6B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C01EC"/>
    <w:multiLevelType w:val="hybridMultilevel"/>
    <w:tmpl w:val="9270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44C4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12BF2"/>
    <w:multiLevelType w:val="hybridMultilevel"/>
    <w:tmpl w:val="5BD2DA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BD1A1B"/>
    <w:multiLevelType w:val="hybridMultilevel"/>
    <w:tmpl w:val="A62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oUNoiyjGnynLdJr30sq1/LLcXAHHHlHky6CafMnHnZTcm1gPb7jbDOrD2j07Wj3zuyObRXd2laSdIuAxr17UQ==" w:salt="Y5Us6U2DN1QVo5OJEQua6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10"/>
    <w:rsid w:val="00000BAA"/>
    <w:rsid w:val="000135EE"/>
    <w:rsid w:val="00015C15"/>
    <w:rsid w:val="00027E02"/>
    <w:rsid w:val="00032FC1"/>
    <w:rsid w:val="0003607E"/>
    <w:rsid w:val="00043DEF"/>
    <w:rsid w:val="0005127E"/>
    <w:rsid w:val="00060F4C"/>
    <w:rsid w:val="000846DF"/>
    <w:rsid w:val="0008551D"/>
    <w:rsid w:val="000A2D13"/>
    <w:rsid w:val="000A2F9A"/>
    <w:rsid w:val="000A44EA"/>
    <w:rsid w:val="000A7D78"/>
    <w:rsid w:val="000B3E71"/>
    <w:rsid w:val="000C0C31"/>
    <w:rsid w:val="000D42F1"/>
    <w:rsid w:val="000D46AE"/>
    <w:rsid w:val="000D5EC1"/>
    <w:rsid w:val="000E4297"/>
    <w:rsid w:val="000F386A"/>
    <w:rsid w:val="000F761B"/>
    <w:rsid w:val="00105C20"/>
    <w:rsid w:val="001163D1"/>
    <w:rsid w:val="00132D89"/>
    <w:rsid w:val="00143926"/>
    <w:rsid w:val="00146BE1"/>
    <w:rsid w:val="00152882"/>
    <w:rsid w:val="00153B11"/>
    <w:rsid w:val="00162EAC"/>
    <w:rsid w:val="00164E3A"/>
    <w:rsid w:val="00165C35"/>
    <w:rsid w:val="00167831"/>
    <w:rsid w:val="00171EB8"/>
    <w:rsid w:val="00181D9E"/>
    <w:rsid w:val="001877B4"/>
    <w:rsid w:val="0018799A"/>
    <w:rsid w:val="00192151"/>
    <w:rsid w:val="0019531E"/>
    <w:rsid w:val="001964D1"/>
    <w:rsid w:val="001A02CD"/>
    <w:rsid w:val="001A0721"/>
    <w:rsid w:val="001A4815"/>
    <w:rsid w:val="001B4A0E"/>
    <w:rsid w:val="001B611A"/>
    <w:rsid w:val="001C041C"/>
    <w:rsid w:val="001C1A5A"/>
    <w:rsid w:val="001E6A19"/>
    <w:rsid w:val="001E72D9"/>
    <w:rsid w:val="001F05D8"/>
    <w:rsid w:val="001F2EF0"/>
    <w:rsid w:val="00206D36"/>
    <w:rsid w:val="002104BA"/>
    <w:rsid w:val="00213E1E"/>
    <w:rsid w:val="002164B0"/>
    <w:rsid w:val="002636B0"/>
    <w:rsid w:val="0026733B"/>
    <w:rsid w:val="00271497"/>
    <w:rsid w:val="00275206"/>
    <w:rsid w:val="002853CE"/>
    <w:rsid w:val="00293048"/>
    <w:rsid w:val="00293192"/>
    <w:rsid w:val="002A5929"/>
    <w:rsid w:val="002B26F7"/>
    <w:rsid w:val="002B50B9"/>
    <w:rsid w:val="002C4A6B"/>
    <w:rsid w:val="002D3F45"/>
    <w:rsid w:val="002D6B2A"/>
    <w:rsid w:val="002E0293"/>
    <w:rsid w:val="002F143F"/>
    <w:rsid w:val="00301EDA"/>
    <w:rsid w:val="00303650"/>
    <w:rsid w:val="00321093"/>
    <w:rsid w:val="00327034"/>
    <w:rsid w:val="0032706A"/>
    <w:rsid w:val="0036030D"/>
    <w:rsid w:val="003605E1"/>
    <w:rsid w:val="003823B8"/>
    <w:rsid w:val="003824AC"/>
    <w:rsid w:val="003A53B7"/>
    <w:rsid w:val="003A7D41"/>
    <w:rsid w:val="003C4E6B"/>
    <w:rsid w:val="003D489A"/>
    <w:rsid w:val="003D4EBA"/>
    <w:rsid w:val="003D6D86"/>
    <w:rsid w:val="003E0ECF"/>
    <w:rsid w:val="003E6ADA"/>
    <w:rsid w:val="003F145F"/>
    <w:rsid w:val="003F4DF2"/>
    <w:rsid w:val="0040693D"/>
    <w:rsid w:val="0041351D"/>
    <w:rsid w:val="00415C40"/>
    <w:rsid w:val="004256AC"/>
    <w:rsid w:val="00426E96"/>
    <w:rsid w:val="00432DF8"/>
    <w:rsid w:val="0045079E"/>
    <w:rsid w:val="00452143"/>
    <w:rsid w:val="004548B9"/>
    <w:rsid w:val="00460486"/>
    <w:rsid w:val="00467836"/>
    <w:rsid w:val="0047624B"/>
    <w:rsid w:val="00477602"/>
    <w:rsid w:val="00483929"/>
    <w:rsid w:val="004A1546"/>
    <w:rsid w:val="004A2552"/>
    <w:rsid w:val="004B14F5"/>
    <w:rsid w:val="004C173F"/>
    <w:rsid w:val="004D1938"/>
    <w:rsid w:val="004F2A2E"/>
    <w:rsid w:val="004F4744"/>
    <w:rsid w:val="004F64DE"/>
    <w:rsid w:val="00574AFF"/>
    <w:rsid w:val="00581F9F"/>
    <w:rsid w:val="005855AB"/>
    <w:rsid w:val="00587FC0"/>
    <w:rsid w:val="00590BEE"/>
    <w:rsid w:val="00593DDD"/>
    <w:rsid w:val="0059545D"/>
    <w:rsid w:val="005A35F6"/>
    <w:rsid w:val="005A5886"/>
    <w:rsid w:val="005B2642"/>
    <w:rsid w:val="005C522E"/>
    <w:rsid w:val="005D6146"/>
    <w:rsid w:val="005E1D38"/>
    <w:rsid w:val="005E2604"/>
    <w:rsid w:val="005F0F03"/>
    <w:rsid w:val="005F23F2"/>
    <w:rsid w:val="00600680"/>
    <w:rsid w:val="00602713"/>
    <w:rsid w:val="006177DD"/>
    <w:rsid w:val="00617925"/>
    <w:rsid w:val="006219D2"/>
    <w:rsid w:val="00622306"/>
    <w:rsid w:val="00623EB9"/>
    <w:rsid w:val="00626BE6"/>
    <w:rsid w:val="00637C53"/>
    <w:rsid w:val="00640373"/>
    <w:rsid w:val="006502F6"/>
    <w:rsid w:val="006522D0"/>
    <w:rsid w:val="00663328"/>
    <w:rsid w:val="00670A47"/>
    <w:rsid w:val="00677916"/>
    <w:rsid w:val="00681D1D"/>
    <w:rsid w:val="006838E7"/>
    <w:rsid w:val="006914C1"/>
    <w:rsid w:val="00695518"/>
    <w:rsid w:val="006A0F4B"/>
    <w:rsid w:val="006B17B3"/>
    <w:rsid w:val="006B4AD2"/>
    <w:rsid w:val="006B6662"/>
    <w:rsid w:val="006C6BE9"/>
    <w:rsid w:val="006E7692"/>
    <w:rsid w:val="006F1572"/>
    <w:rsid w:val="006F1E8C"/>
    <w:rsid w:val="00700DE9"/>
    <w:rsid w:val="0070500A"/>
    <w:rsid w:val="00723F9B"/>
    <w:rsid w:val="00727B76"/>
    <w:rsid w:val="007422E7"/>
    <w:rsid w:val="007713C1"/>
    <w:rsid w:val="00775F0D"/>
    <w:rsid w:val="00780873"/>
    <w:rsid w:val="00780972"/>
    <w:rsid w:val="00780DB1"/>
    <w:rsid w:val="00783367"/>
    <w:rsid w:val="007A15CF"/>
    <w:rsid w:val="007A1B8F"/>
    <w:rsid w:val="007A4A92"/>
    <w:rsid w:val="007C0798"/>
    <w:rsid w:val="007C14B5"/>
    <w:rsid w:val="007C15CF"/>
    <w:rsid w:val="007E12FC"/>
    <w:rsid w:val="007F2952"/>
    <w:rsid w:val="007F66EC"/>
    <w:rsid w:val="0081129B"/>
    <w:rsid w:val="00812ECA"/>
    <w:rsid w:val="0081493A"/>
    <w:rsid w:val="00817369"/>
    <w:rsid w:val="0083613E"/>
    <w:rsid w:val="00840288"/>
    <w:rsid w:val="00845FAB"/>
    <w:rsid w:val="00852CF6"/>
    <w:rsid w:val="00865A1F"/>
    <w:rsid w:val="00872AD7"/>
    <w:rsid w:val="00880391"/>
    <w:rsid w:val="0088625F"/>
    <w:rsid w:val="008A13CD"/>
    <w:rsid w:val="008B117C"/>
    <w:rsid w:val="008B2A18"/>
    <w:rsid w:val="008F4C1C"/>
    <w:rsid w:val="008F6BD1"/>
    <w:rsid w:val="009025F7"/>
    <w:rsid w:val="00906E13"/>
    <w:rsid w:val="00912E06"/>
    <w:rsid w:val="009156B8"/>
    <w:rsid w:val="00917622"/>
    <w:rsid w:val="00921F47"/>
    <w:rsid w:val="00927B8E"/>
    <w:rsid w:val="009627FA"/>
    <w:rsid w:val="00963CB6"/>
    <w:rsid w:val="009775B0"/>
    <w:rsid w:val="00983281"/>
    <w:rsid w:val="00986132"/>
    <w:rsid w:val="0098781E"/>
    <w:rsid w:val="00992F72"/>
    <w:rsid w:val="00993388"/>
    <w:rsid w:val="009A0EB8"/>
    <w:rsid w:val="009A61DA"/>
    <w:rsid w:val="009A715E"/>
    <w:rsid w:val="009B0E43"/>
    <w:rsid w:val="009C173C"/>
    <w:rsid w:val="009C722C"/>
    <w:rsid w:val="009D28C6"/>
    <w:rsid w:val="009E0F4D"/>
    <w:rsid w:val="009E645A"/>
    <w:rsid w:val="009E6B70"/>
    <w:rsid w:val="009F38C0"/>
    <w:rsid w:val="00A40DE9"/>
    <w:rsid w:val="00A42031"/>
    <w:rsid w:val="00A46C10"/>
    <w:rsid w:val="00A47479"/>
    <w:rsid w:val="00A50091"/>
    <w:rsid w:val="00A677DB"/>
    <w:rsid w:val="00A72581"/>
    <w:rsid w:val="00A77E27"/>
    <w:rsid w:val="00A854FE"/>
    <w:rsid w:val="00A859D4"/>
    <w:rsid w:val="00A85DF2"/>
    <w:rsid w:val="00A901A0"/>
    <w:rsid w:val="00AA1517"/>
    <w:rsid w:val="00AA2795"/>
    <w:rsid w:val="00AB1EFD"/>
    <w:rsid w:val="00AB376F"/>
    <w:rsid w:val="00AB78C2"/>
    <w:rsid w:val="00AC0223"/>
    <w:rsid w:val="00AC3812"/>
    <w:rsid w:val="00AC7764"/>
    <w:rsid w:val="00AD4582"/>
    <w:rsid w:val="00AE0393"/>
    <w:rsid w:val="00AF7F12"/>
    <w:rsid w:val="00B06C2D"/>
    <w:rsid w:val="00B06F7C"/>
    <w:rsid w:val="00B100B4"/>
    <w:rsid w:val="00B12BAD"/>
    <w:rsid w:val="00B16818"/>
    <w:rsid w:val="00B3795C"/>
    <w:rsid w:val="00B45D77"/>
    <w:rsid w:val="00B501E4"/>
    <w:rsid w:val="00B52E22"/>
    <w:rsid w:val="00B6247F"/>
    <w:rsid w:val="00B64E28"/>
    <w:rsid w:val="00B6527D"/>
    <w:rsid w:val="00B81388"/>
    <w:rsid w:val="00B87065"/>
    <w:rsid w:val="00B90D01"/>
    <w:rsid w:val="00B91502"/>
    <w:rsid w:val="00B92891"/>
    <w:rsid w:val="00BA16A8"/>
    <w:rsid w:val="00BA21EA"/>
    <w:rsid w:val="00BA5239"/>
    <w:rsid w:val="00BB1326"/>
    <w:rsid w:val="00BB1E62"/>
    <w:rsid w:val="00BD2E92"/>
    <w:rsid w:val="00BD501D"/>
    <w:rsid w:val="00C03C7B"/>
    <w:rsid w:val="00C235DF"/>
    <w:rsid w:val="00C237D7"/>
    <w:rsid w:val="00C346C0"/>
    <w:rsid w:val="00C3654F"/>
    <w:rsid w:val="00C472E4"/>
    <w:rsid w:val="00C55CEE"/>
    <w:rsid w:val="00C56481"/>
    <w:rsid w:val="00C763E6"/>
    <w:rsid w:val="00C85ABC"/>
    <w:rsid w:val="00C92B28"/>
    <w:rsid w:val="00C93B1E"/>
    <w:rsid w:val="00C96620"/>
    <w:rsid w:val="00C97D6F"/>
    <w:rsid w:val="00CB39EA"/>
    <w:rsid w:val="00CB6A51"/>
    <w:rsid w:val="00CB6DD2"/>
    <w:rsid w:val="00CC1830"/>
    <w:rsid w:val="00CC5E26"/>
    <w:rsid w:val="00CD0AF6"/>
    <w:rsid w:val="00CD3A7E"/>
    <w:rsid w:val="00CD6CBB"/>
    <w:rsid w:val="00CD7F39"/>
    <w:rsid w:val="00CE25FD"/>
    <w:rsid w:val="00D20704"/>
    <w:rsid w:val="00D24221"/>
    <w:rsid w:val="00D278E9"/>
    <w:rsid w:val="00D30FC0"/>
    <w:rsid w:val="00D35D08"/>
    <w:rsid w:val="00D45301"/>
    <w:rsid w:val="00D50440"/>
    <w:rsid w:val="00D512DD"/>
    <w:rsid w:val="00D52734"/>
    <w:rsid w:val="00D61E62"/>
    <w:rsid w:val="00D65D13"/>
    <w:rsid w:val="00D83923"/>
    <w:rsid w:val="00D840B0"/>
    <w:rsid w:val="00DB05F8"/>
    <w:rsid w:val="00DB4695"/>
    <w:rsid w:val="00DC2243"/>
    <w:rsid w:val="00DC2284"/>
    <w:rsid w:val="00DC53D3"/>
    <w:rsid w:val="00DC5FB2"/>
    <w:rsid w:val="00DC66F5"/>
    <w:rsid w:val="00DD7E19"/>
    <w:rsid w:val="00DE345B"/>
    <w:rsid w:val="00DE3BD6"/>
    <w:rsid w:val="00DF5B00"/>
    <w:rsid w:val="00E105A3"/>
    <w:rsid w:val="00E32DC7"/>
    <w:rsid w:val="00E65160"/>
    <w:rsid w:val="00E71125"/>
    <w:rsid w:val="00E8052B"/>
    <w:rsid w:val="00E81939"/>
    <w:rsid w:val="00E91DA7"/>
    <w:rsid w:val="00E94120"/>
    <w:rsid w:val="00EA1D9D"/>
    <w:rsid w:val="00EF3034"/>
    <w:rsid w:val="00F01917"/>
    <w:rsid w:val="00F11AE1"/>
    <w:rsid w:val="00F1701F"/>
    <w:rsid w:val="00F17BA9"/>
    <w:rsid w:val="00F21C65"/>
    <w:rsid w:val="00F27598"/>
    <w:rsid w:val="00F30038"/>
    <w:rsid w:val="00F33A1D"/>
    <w:rsid w:val="00F41332"/>
    <w:rsid w:val="00F4349B"/>
    <w:rsid w:val="00F5531A"/>
    <w:rsid w:val="00F73508"/>
    <w:rsid w:val="00F76F2F"/>
    <w:rsid w:val="00F83AA5"/>
    <w:rsid w:val="00F84859"/>
    <w:rsid w:val="00FA429A"/>
    <w:rsid w:val="00FC38D9"/>
    <w:rsid w:val="00FC41EB"/>
    <w:rsid w:val="00FD0620"/>
    <w:rsid w:val="00FD08C5"/>
    <w:rsid w:val="00FE444B"/>
    <w:rsid w:val="00FF121C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0040E"/>
  <w15:chartTrackingRefBased/>
  <w15:docId w15:val="{13006720-7C2D-4435-B8B7-EB6157AE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FC"/>
    <w:pPr>
      <w:ind w:left="720"/>
      <w:contextualSpacing/>
    </w:pPr>
  </w:style>
  <w:style w:type="table" w:styleId="TableGrid">
    <w:name w:val="Table Grid"/>
    <w:basedOn w:val="TableNormal"/>
    <w:rsid w:val="00CD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F4D"/>
  </w:style>
  <w:style w:type="paragraph" w:styleId="Footer">
    <w:name w:val="footer"/>
    <w:basedOn w:val="Normal"/>
    <w:link w:val="FooterChar"/>
    <w:uiPriority w:val="99"/>
    <w:unhideWhenUsed/>
    <w:rsid w:val="009E0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F4D"/>
  </w:style>
  <w:style w:type="paragraph" w:styleId="BalloonText">
    <w:name w:val="Balloon Text"/>
    <w:basedOn w:val="Normal"/>
    <w:link w:val="BalloonTextChar"/>
    <w:uiPriority w:val="99"/>
    <w:semiHidden/>
    <w:unhideWhenUsed/>
    <w:rsid w:val="006E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8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C4A6B"/>
    <w:pPr>
      <w:spacing w:after="0" w:line="240" w:lineRule="auto"/>
      <w:ind w:right="-144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C4A6B"/>
    <w:rPr>
      <w:rFonts w:ascii="Times New Roman" w:eastAsia="Times New Roman" w:hAnsi="Times New Roman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2C4A6B"/>
    <w:rPr>
      <w:color w:val="808080"/>
    </w:rPr>
  </w:style>
  <w:style w:type="character" w:customStyle="1" w:styleId="Box">
    <w:name w:val="Box"/>
    <w:basedOn w:val="DefaultParagraphFont"/>
    <w:uiPriority w:val="1"/>
    <w:rsid w:val="002C4A6B"/>
    <w:rPr>
      <w:rFonts w:asciiTheme="minorHAnsi" w:hAnsiTheme="minorHAnsi"/>
      <w:sz w:val="24"/>
    </w:rPr>
  </w:style>
  <w:style w:type="character" w:customStyle="1" w:styleId="Style1">
    <w:name w:val="Style1"/>
    <w:basedOn w:val="DefaultParagraphFont"/>
    <w:uiPriority w:val="1"/>
    <w:rsid w:val="00B16818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006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1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reencast.com/t/e2otJ1VS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wsr.state.mn.us/wetland-conservation-act-contac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BWSR%20Wetlad%20Credit%20Withdrawal%20Form%2011-8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EBEC-3CEE-43F4-9D47-28E0C633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BWSR Wetlad Credit Withdrawal Form 11-8-21</Template>
  <TotalTime>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Powell</dc:creator>
  <cp:keywords/>
  <dc:description/>
  <cp:lastModifiedBy>Powell, Ken (BWSR)</cp:lastModifiedBy>
  <cp:revision>2</cp:revision>
  <cp:lastPrinted>2022-07-27T20:27:00Z</cp:lastPrinted>
  <dcterms:created xsi:type="dcterms:W3CDTF">2022-12-29T19:47:00Z</dcterms:created>
  <dcterms:modified xsi:type="dcterms:W3CDTF">2022-12-29T19:47:00Z</dcterms:modified>
</cp:coreProperties>
</file>